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F0" w:rsidRPr="009A7DD9" w:rsidRDefault="009A7DD9" w:rsidP="009A7DD9">
      <w:pPr>
        <w:pStyle w:val="NoSpacing"/>
        <w:jc w:val="center"/>
        <w:rPr>
          <w:rFonts w:ascii="Times New Roman" w:hAnsi="Times New Roman" w:cs="Times New Roman"/>
          <w:sz w:val="28"/>
          <w:szCs w:val="28"/>
        </w:rPr>
      </w:pPr>
      <w:r w:rsidRPr="009A7DD9">
        <w:rPr>
          <w:rFonts w:ascii="Times New Roman" w:hAnsi="Times New Roman" w:cs="Times New Roman"/>
          <w:sz w:val="28"/>
          <w:szCs w:val="28"/>
        </w:rPr>
        <w:t xml:space="preserve">PLANNING &amp; ZONING </w:t>
      </w:r>
      <w:r w:rsidR="00C74564">
        <w:rPr>
          <w:rFonts w:ascii="Times New Roman" w:hAnsi="Times New Roman" w:cs="Times New Roman"/>
          <w:sz w:val="28"/>
          <w:szCs w:val="28"/>
        </w:rPr>
        <w:t>MINUTES</w:t>
      </w:r>
    </w:p>
    <w:p w:rsidR="009A7DD9" w:rsidRPr="009A7DD9" w:rsidRDefault="00C74564" w:rsidP="009A7DD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OF A </w:t>
      </w:r>
      <w:r w:rsidR="00243C80">
        <w:rPr>
          <w:rFonts w:ascii="Times New Roman" w:hAnsi="Times New Roman" w:cs="Times New Roman"/>
          <w:sz w:val="28"/>
          <w:szCs w:val="28"/>
        </w:rPr>
        <w:t>SPECIAL</w:t>
      </w:r>
      <w:r w:rsidR="009A7DD9" w:rsidRPr="009A7DD9">
        <w:rPr>
          <w:rFonts w:ascii="Times New Roman" w:hAnsi="Times New Roman" w:cs="Times New Roman"/>
          <w:sz w:val="28"/>
          <w:szCs w:val="28"/>
        </w:rPr>
        <w:t xml:space="preserve"> MEETING</w:t>
      </w:r>
    </w:p>
    <w:p w:rsidR="009A7DD9" w:rsidRPr="009A7DD9" w:rsidRDefault="009A7DD9" w:rsidP="009A7DD9">
      <w:pPr>
        <w:pStyle w:val="NoSpacing"/>
        <w:jc w:val="center"/>
        <w:rPr>
          <w:rFonts w:ascii="Times New Roman" w:hAnsi="Times New Roman" w:cs="Times New Roman"/>
          <w:sz w:val="28"/>
          <w:szCs w:val="28"/>
        </w:rPr>
      </w:pPr>
      <w:r w:rsidRPr="009A7DD9">
        <w:rPr>
          <w:rFonts w:ascii="Times New Roman" w:hAnsi="Times New Roman" w:cs="Times New Roman"/>
          <w:sz w:val="28"/>
          <w:szCs w:val="28"/>
        </w:rPr>
        <w:t>TUESDAY,</w:t>
      </w:r>
      <w:r w:rsidR="00E0176E">
        <w:rPr>
          <w:rFonts w:ascii="Times New Roman" w:hAnsi="Times New Roman" w:cs="Times New Roman"/>
          <w:sz w:val="28"/>
          <w:szCs w:val="28"/>
        </w:rPr>
        <w:t xml:space="preserve"> </w:t>
      </w:r>
      <w:r w:rsidR="00243C80">
        <w:rPr>
          <w:rFonts w:ascii="Times New Roman" w:hAnsi="Times New Roman" w:cs="Times New Roman"/>
          <w:sz w:val="28"/>
          <w:szCs w:val="28"/>
        </w:rPr>
        <w:t>AUGUST 13</w:t>
      </w:r>
      <w:r w:rsidR="00C06E9C">
        <w:rPr>
          <w:rFonts w:ascii="Times New Roman" w:hAnsi="Times New Roman" w:cs="Times New Roman"/>
          <w:sz w:val="28"/>
          <w:szCs w:val="28"/>
        </w:rPr>
        <w:t>, 2019</w:t>
      </w:r>
    </w:p>
    <w:p w:rsidR="009A7DD9" w:rsidRDefault="009A7DD9" w:rsidP="009A7DD9">
      <w:pPr>
        <w:pStyle w:val="NoSpacing"/>
        <w:jc w:val="center"/>
        <w:rPr>
          <w:rFonts w:ascii="Times New Roman" w:hAnsi="Times New Roman" w:cs="Times New Roman"/>
          <w:sz w:val="28"/>
          <w:szCs w:val="28"/>
        </w:rPr>
      </w:pPr>
      <w:r w:rsidRPr="009A7DD9">
        <w:rPr>
          <w:rFonts w:ascii="Times New Roman" w:hAnsi="Times New Roman" w:cs="Times New Roman"/>
          <w:sz w:val="28"/>
          <w:szCs w:val="28"/>
        </w:rPr>
        <w:t>6:30 P.M.</w:t>
      </w:r>
    </w:p>
    <w:p w:rsidR="009A7DD9" w:rsidRDefault="009A7DD9" w:rsidP="009A7DD9">
      <w:pPr>
        <w:pStyle w:val="NoSpacing"/>
        <w:jc w:val="center"/>
        <w:rPr>
          <w:rFonts w:ascii="Times New Roman" w:hAnsi="Times New Roman" w:cs="Times New Roman"/>
          <w:sz w:val="28"/>
          <w:szCs w:val="28"/>
        </w:rPr>
      </w:pPr>
    </w:p>
    <w:p w:rsidR="009A7DD9" w:rsidRPr="00023413" w:rsidRDefault="00C74564" w:rsidP="00023413">
      <w:pPr>
        <w:pStyle w:val="NoSpacing"/>
        <w:pBdr>
          <w:top w:val="single" w:sz="4" w:space="1" w:color="auto"/>
          <w:left w:val="single" w:sz="4" w:space="4" w:color="auto"/>
          <w:bottom w:val="single" w:sz="4" w:space="0"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 xml:space="preserve">MINUTES OF A REGULAR MEETING OF THE TOWN OF MAMMOTH PLANNING AND </w:t>
      </w:r>
      <w:r w:rsidR="00E0176E">
        <w:rPr>
          <w:rFonts w:ascii="Times New Roman" w:hAnsi="Times New Roman" w:cs="Times New Roman"/>
          <w:sz w:val="20"/>
          <w:szCs w:val="20"/>
        </w:rPr>
        <w:t xml:space="preserve">ZONING COMMISSION, HELD </w:t>
      </w:r>
      <w:r w:rsidR="00243C80">
        <w:rPr>
          <w:rFonts w:ascii="Times New Roman" w:hAnsi="Times New Roman" w:cs="Times New Roman"/>
          <w:sz w:val="20"/>
          <w:szCs w:val="20"/>
        </w:rPr>
        <w:t>AUGUST 13</w:t>
      </w:r>
      <w:r w:rsidR="00C06E9C">
        <w:rPr>
          <w:rFonts w:ascii="Times New Roman" w:hAnsi="Times New Roman" w:cs="Times New Roman"/>
          <w:sz w:val="20"/>
          <w:szCs w:val="20"/>
        </w:rPr>
        <w:t>, 2019</w:t>
      </w:r>
      <w:r>
        <w:rPr>
          <w:rFonts w:ascii="Times New Roman" w:hAnsi="Times New Roman" w:cs="Times New Roman"/>
          <w:sz w:val="20"/>
          <w:szCs w:val="20"/>
        </w:rPr>
        <w:t xml:space="preserve"> PURSUANT TO THE NOTICE REQUIRED BY LAW.</w:t>
      </w:r>
    </w:p>
    <w:p w:rsidR="009A7DD9" w:rsidRDefault="009A7DD9" w:rsidP="00023413">
      <w:pPr>
        <w:spacing w:line="240" w:lineRule="auto"/>
      </w:pPr>
      <w:r>
        <w:t>1.</w:t>
      </w:r>
      <w:r>
        <w:tab/>
        <w:t>CALL TO ORDER</w:t>
      </w:r>
      <w:r w:rsidR="00C74564">
        <w:t xml:space="preserve">   SHARON CHRISTIANSEN call</w:t>
      </w:r>
      <w:r w:rsidR="00C06E9C">
        <w:t>ed this meeting to order at 6:30</w:t>
      </w:r>
      <w:r w:rsidR="00C74564">
        <w:t>PM</w:t>
      </w:r>
    </w:p>
    <w:p w:rsidR="009A7DD9" w:rsidRDefault="009A7DD9" w:rsidP="00023413">
      <w:pPr>
        <w:spacing w:line="240" w:lineRule="auto"/>
      </w:pPr>
      <w:r>
        <w:t>2.</w:t>
      </w:r>
      <w:r>
        <w:tab/>
        <w:t>PLEDGE OF ALLEGIANCE</w:t>
      </w:r>
      <w:r w:rsidR="00C74564">
        <w:t xml:space="preserve">    </w:t>
      </w:r>
      <w:r w:rsidR="00243C80">
        <w:t>GINA MEDINA</w:t>
      </w:r>
    </w:p>
    <w:p w:rsidR="009A7DD9" w:rsidRDefault="009A7DD9" w:rsidP="00023413">
      <w:pPr>
        <w:spacing w:line="240" w:lineRule="auto"/>
      </w:pPr>
      <w:r>
        <w:t xml:space="preserve">3. </w:t>
      </w:r>
      <w:r>
        <w:tab/>
        <w:t>ROLL CALL</w:t>
      </w:r>
      <w:r w:rsidR="00C74564">
        <w:tab/>
        <w:t>Sharon Christiansen (Chairperson)</w:t>
      </w:r>
      <w:r w:rsidR="00C74564">
        <w:tab/>
        <w:t>Diane Theobald (Vice-Chair)</w:t>
      </w:r>
      <w:r w:rsidR="00C06E9C">
        <w:t xml:space="preserve"> </w:t>
      </w:r>
    </w:p>
    <w:p w:rsidR="00C74564" w:rsidRDefault="00243C80" w:rsidP="00023413">
      <w:pPr>
        <w:spacing w:line="240" w:lineRule="auto"/>
      </w:pPr>
      <w:r>
        <w:tab/>
      </w:r>
      <w:r>
        <w:tab/>
      </w:r>
      <w:r w:rsidR="00C06E9C">
        <w:tab/>
      </w:r>
      <w:r w:rsidR="00C74564">
        <w:t>Kim Lee (Member)</w:t>
      </w:r>
    </w:p>
    <w:p w:rsidR="00C74564" w:rsidRDefault="00243C80" w:rsidP="00023413">
      <w:pPr>
        <w:spacing w:line="240" w:lineRule="auto"/>
      </w:pPr>
      <w:r>
        <w:tab/>
      </w:r>
      <w:r w:rsidR="00E0176E">
        <w:tab/>
      </w:r>
      <w:r w:rsidR="00E0176E">
        <w:tab/>
      </w:r>
      <w:proofErr w:type="spellStart"/>
      <w:r w:rsidR="00C74564">
        <w:t>Rogina</w:t>
      </w:r>
      <w:proofErr w:type="spellEnd"/>
      <w:r w:rsidR="00C74564">
        <w:t xml:space="preserve"> Medina (Council Leasion)</w:t>
      </w:r>
    </w:p>
    <w:p w:rsidR="009A7DD9" w:rsidRDefault="009A7DD9" w:rsidP="009A7DD9">
      <w:r>
        <w:t>4.</w:t>
      </w:r>
      <w:r>
        <w:tab/>
        <w:t>CALL TO THE PUBLIC</w:t>
      </w:r>
      <w:r w:rsidR="00C74564">
        <w:t xml:space="preserve">      </w:t>
      </w:r>
      <w:r w:rsidR="00C74564" w:rsidRPr="00C74564">
        <w:rPr>
          <w:b/>
          <w:u w:val="single"/>
        </w:rPr>
        <w:t>NONE</w:t>
      </w:r>
    </w:p>
    <w:p w:rsidR="00FE5848" w:rsidRPr="00830BC4" w:rsidRDefault="00FE5848" w:rsidP="00FE5848">
      <w:pPr>
        <w:jc w:val="both"/>
        <w:rPr>
          <w:b/>
          <w:sz w:val="18"/>
          <w:szCs w:val="18"/>
        </w:rPr>
      </w:pPr>
      <w:r>
        <w:tab/>
      </w:r>
      <w:r w:rsidRPr="00830BC4">
        <w:rPr>
          <w:b/>
          <w:sz w:val="18"/>
          <w:szCs w:val="18"/>
        </w:rPr>
        <w:t>A Public Body may make an open call to the public during a public meeting, subject to a three (3) minute limitation to allow individuals to address the pub</w:t>
      </w:r>
      <w:r w:rsidR="00830BC4">
        <w:rPr>
          <w:b/>
          <w:sz w:val="18"/>
          <w:szCs w:val="18"/>
        </w:rPr>
        <w:t xml:space="preserve">lic body on any issue with the </w:t>
      </w:r>
      <w:r w:rsidRPr="00830BC4">
        <w:rPr>
          <w:b/>
          <w:sz w:val="18"/>
          <w:szCs w:val="18"/>
        </w:rPr>
        <w:t>jurisdiction of the pubic body. At the conclusion of an open</w:t>
      </w:r>
      <w:r w:rsidR="00830BC4">
        <w:rPr>
          <w:b/>
          <w:sz w:val="18"/>
          <w:szCs w:val="18"/>
        </w:rPr>
        <w:t xml:space="preserve"> cal to the public, individual </w:t>
      </w:r>
      <w:r w:rsidRPr="00830BC4">
        <w:rPr>
          <w:b/>
          <w:sz w:val="18"/>
          <w:szCs w:val="18"/>
        </w:rPr>
        <w:t>members of the public body may respond to criticism made by those who have addressed the public body, may ask staff to review a matter or may ask that a matter be put on a future agenda. However, members of the public body shall not discuss or take legal action on matters raised during an open call to the public unless the matters are properly noticed for discussion and legal action.</w:t>
      </w:r>
    </w:p>
    <w:p w:rsidR="009A7DD9" w:rsidRDefault="009A7DD9" w:rsidP="00023413">
      <w:pPr>
        <w:spacing w:line="240" w:lineRule="auto"/>
      </w:pPr>
      <w:r>
        <w:t>5.</w:t>
      </w:r>
      <w:r>
        <w:tab/>
        <w:t>APPROVAL OF MINUTES</w:t>
      </w:r>
    </w:p>
    <w:p w:rsidR="00C74564" w:rsidRDefault="00E0176E" w:rsidP="00830BC4">
      <w:pPr>
        <w:spacing w:line="240" w:lineRule="auto"/>
        <w:ind w:left="1440" w:hanging="720"/>
      </w:pPr>
      <w:r>
        <w:t>A.</w:t>
      </w:r>
      <w:r>
        <w:tab/>
      </w:r>
      <w:r w:rsidR="00243C80">
        <w:t>March</w:t>
      </w:r>
      <w:r w:rsidR="00E80CCC">
        <w:t xml:space="preserve"> 12, 2019</w:t>
      </w:r>
      <w:r w:rsidR="00830BC4">
        <w:t xml:space="preserve">                                                                                                                                                                  </w:t>
      </w:r>
      <w:r w:rsidR="00E80CCC">
        <w:t>Motion to Accept minutes as written</w:t>
      </w:r>
      <w:r w:rsidR="00830BC4">
        <w:t xml:space="preserve">                                                                                   </w:t>
      </w:r>
      <w:r w:rsidR="00C74564">
        <w:t>Motio</w:t>
      </w:r>
      <w:r w:rsidR="00243C80">
        <w:t xml:space="preserve">n By: K. Lee </w:t>
      </w:r>
      <w:r w:rsidR="00243C80">
        <w:tab/>
        <w:t>Second By: D. Theobald</w:t>
      </w:r>
      <w:r w:rsidR="00C74564">
        <w:t xml:space="preserve"> </w:t>
      </w:r>
      <w:r w:rsidR="00050622">
        <w:tab/>
      </w:r>
      <w:r w:rsidR="00243C80">
        <w:t xml:space="preserve"> </w:t>
      </w:r>
      <w:r w:rsidR="00243C80">
        <w:tab/>
      </w:r>
      <w:r w:rsidR="00830BC4">
        <w:t xml:space="preserve">                                                  </w:t>
      </w:r>
      <w:r w:rsidR="00243C80">
        <w:t>Vote 3</w:t>
      </w:r>
      <w:r w:rsidR="00C74564">
        <w:t xml:space="preserve">-0  </w:t>
      </w:r>
      <w:r w:rsidR="00050622">
        <w:tab/>
      </w:r>
      <w:r w:rsidR="00C74564">
        <w:t>Motion Passes</w:t>
      </w:r>
    </w:p>
    <w:p w:rsidR="00E80CCC" w:rsidRDefault="009A7DD9" w:rsidP="00E80CCC">
      <w:pPr>
        <w:spacing w:line="240" w:lineRule="auto"/>
        <w:ind w:left="720" w:hanging="720"/>
      </w:pPr>
      <w:r>
        <w:t>6.</w:t>
      </w:r>
      <w:r>
        <w:tab/>
        <w:t>STUDY SESSION</w:t>
      </w:r>
      <w:r w:rsidR="00C06E9C">
        <w:t>—</w:t>
      </w:r>
      <w:r w:rsidR="00243C80">
        <w:t>Tabled for Future Meeting</w:t>
      </w:r>
    </w:p>
    <w:p w:rsidR="00050622" w:rsidRDefault="00E0176E" w:rsidP="00023413">
      <w:pPr>
        <w:spacing w:line="240" w:lineRule="auto"/>
        <w:rPr>
          <w:rFonts w:cs="Arial"/>
          <w:shd w:val="clear" w:color="auto" w:fill="FFFFFF"/>
        </w:rPr>
      </w:pPr>
      <w:r>
        <w:t>7.</w:t>
      </w:r>
      <w:r>
        <w:tab/>
      </w:r>
      <w:r w:rsidR="0072633A">
        <w:t xml:space="preserve">NEW BUSINESS </w:t>
      </w:r>
      <w:r w:rsidR="00050622">
        <w:rPr>
          <w:rFonts w:cs="Arial"/>
          <w:shd w:val="clear" w:color="auto" w:fill="FFFFFF"/>
        </w:rPr>
        <w:t xml:space="preserve"> </w:t>
      </w:r>
    </w:p>
    <w:p w:rsidR="00E80CCC" w:rsidRPr="00243C80" w:rsidRDefault="00E80CCC" w:rsidP="00E80CCC">
      <w:pPr>
        <w:pStyle w:val="NoSpacing"/>
        <w:ind w:left="1440" w:hanging="720"/>
        <w:rPr>
          <w:rFonts w:ascii="Times New Roman" w:hAnsi="Times New Roman" w:cs="Times New Roman"/>
        </w:rPr>
      </w:pPr>
      <w:r>
        <w:rPr>
          <w:rFonts w:cs="Arial"/>
          <w:shd w:val="clear" w:color="auto" w:fill="FFFFFF"/>
        </w:rPr>
        <w:t>a.</w:t>
      </w:r>
      <w:r>
        <w:rPr>
          <w:rFonts w:cs="Arial"/>
          <w:shd w:val="clear" w:color="auto" w:fill="FFFFFF"/>
        </w:rPr>
        <w:tab/>
      </w:r>
      <w:r w:rsidR="00243C80" w:rsidRPr="00243C80">
        <w:rPr>
          <w:rFonts w:ascii="Times New Roman" w:hAnsi="Times New Roman" w:cs="Times New Roman"/>
        </w:rPr>
        <w:t>Accept Resignation of Walter Jones from Planning and Zoning Commission</w:t>
      </w:r>
    </w:p>
    <w:p w:rsidR="00243C80" w:rsidRPr="00243C80" w:rsidRDefault="00243C80" w:rsidP="00E80CCC">
      <w:pPr>
        <w:pStyle w:val="NoSpacing"/>
        <w:ind w:left="1440" w:hanging="720"/>
        <w:rPr>
          <w:rFonts w:ascii="Times New Roman" w:hAnsi="Times New Roman" w:cs="Times New Roman"/>
          <w:b/>
        </w:rPr>
      </w:pPr>
      <w:r w:rsidRPr="00243C80">
        <w:rPr>
          <w:rFonts w:cs="Arial"/>
          <w:shd w:val="clear" w:color="auto" w:fill="FFFFFF"/>
        </w:rPr>
        <w:tab/>
      </w:r>
      <w:r w:rsidRPr="00243C80">
        <w:rPr>
          <w:rFonts w:cs="Arial"/>
          <w:b/>
          <w:shd w:val="clear" w:color="auto" w:fill="FFFFFF"/>
        </w:rPr>
        <w:t>Motion is to Accept Resignation of W.</w:t>
      </w:r>
      <w:r w:rsidRPr="00243C80">
        <w:rPr>
          <w:rFonts w:ascii="Times New Roman" w:hAnsi="Times New Roman" w:cs="Times New Roman"/>
          <w:b/>
        </w:rPr>
        <w:t xml:space="preserve"> Jones as of August 13, 2019.</w:t>
      </w:r>
    </w:p>
    <w:p w:rsidR="00243C80" w:rsidRDefault="00243C80" w:rsidP="00243C80">
      <w:pPr>
        <w:pStyle w:val="NoSpacing"/>
        <w:ind w:left="1440" w:hanging="720"/>
        <w:rPr>
          <w:rFonts w:ascii="Times New Roman" w:hAnsi="Times New Roman" w:cs="Times New Roman"/>
          <w:b/>
        </w:rPr>
      </w:pPr>
      <w:r w:rsidRPr="00243C80">
        <w:rPr>
          <w:rFonts w:ascii="Times New Roman" w:hAnsi="Times New Roman" w:cs="Times New Roman"/>
          <w:b/>
        </w:rPr>
        <w:tab/>
        <w:t>Motion by: K. Lee</w:t>
      </w:r>
      <w:r w:rsidRPr="00243C80">
        <w:rPr>
          <w:rFonts w:ascii="Times New Roman" w:hAnsi="Times New Roman" w:cs="Times New Roman"/>
          <w:b/>
        </w:rPr>
        <w:tab/>
        <w:t>Second by: D Theobald</w:t>
      </w:r>
      <w:r w:rsidRPr="00243C80">
        <w:rPr>
          <w:rFonts w:ascii="Times New Roman" w:hAnsi="Times New Roman" w:cs="Times New Roman"/>
          <w:b/>
        </w:rPr>
        <w:tab/>
      </w:r>
    </w:p>
    <w:p w:rsidR="00E80CCC" w:rsidRDefault="00243C80" w:rsidP="00243C80">
      <w:pPr>
        <w:pStyle w:val="NoSpacing"/>
        <w:ind w:left="1440"/>
        <w:rPr>
          <w:rFonts w:ascii="Times New Roman" w:hAnsi="Times New Roman" w:cs="Times New Roman"/>
          <w:b/>
        </w:rPr>
      </w:pPr>
      <w:r w:rsidRPr="00243C80">
        <w:rPr>
          <w:rFonts w:ascii="Times New Roman" w:hAnsi="Times New Roman" w:cs="Times New Roman"/>
          <w:b/>
        </w:rPr>
        <w:t xml:space="preserve">Vote 3-0    </w:t>
      </w:r>
      <w:r w:rsidRPr="00243C80">
        <w:rPr>
          <w:rFonts w:ascii="Times New Roman" w:hAnsi="Times New Roman" w:cs="Times New Roman"/>
          <w:b/>
        </w:rPr>
        <w:tab/>
        <w:t>Motion Passes</w:t>
      </w:r>
    </w:p>
    <w:p w:rsidR="00243C80" w:rsidRPr="00243C80" w:rsidRDefault="00243C80" w:rsidP="00243C80">
      <w:pPr>
        <w:pStyle w:val="NoSpacing"/>
        <w:ind w:left="1440" w:hanging="720"/>
        <w:rPr>
          <w:rFonts w:ascii="Times New Roman" w:hAnsi="Times New Roman" w:cs="Times New Roman"/>
          <w:b/>
        </w:rPr>
      </w:pPr>
    </w:p>
    <w:p w:rsidR="00243C80" w:rsidRDefault="00243C80" w:rsidP="00243C80">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Accept Resignation of Marti </w:t>
      </w:r>
      <w:proofErr w:type="spellStart"/>
      <w:r>
        <w:rPr>
          <w:rFonts w:ascii="Times New Roman" w:hAnsi="Times New Roman" w:cs="Times New Roman"/>
        </w:rPr>
        <w:t>Buzan</w:t>
      </w:r>
      <w:proofErr w:type="spellEnd"/>
      <w:r>
        <w:rPr>
          <w:rFonts w:ascii="Times New Roman" w:hAnsi="Times New Roman" w:cs="Times New Roman"/>
        </w:rPr>
        <w:t xml:space="preserve"> from Planning and Zoning Commission</w:t>
      </w:r>
    </w:p>
    <w:p w:rsidR="00243C80" w:rsidRPr="00243C80" w:rsidRDefault="00243C80" w:rsidP="00243C80">
      <w:pPr>
        <w:pStyle w:val="NoSpacing"/>
        <w:ind w:left="1440"/>
        <w:rPr>
          <w:rFonts w:ascii="Times New Roman" w:hAnsi="Times New Roman" w:cs="Times New Roman"/>
          <w:b/>
        </w:rPr>
      </w:pPr>
      <w:r w:rsidRPr="00243C80">
        <w:rPr>
          <w:rFonts w:cs="Arial"/>
          <w:b/>
          <w:shd w:val="clear" w:color="auto" w:fill="FFFFFF"/>
        </w:rPr>
        <w:t>Motio</w:t>
      </w:r>
      <w:r>
        <w:rPr>
          <w:rFonts w:cs="Arial"/>
          <w:b/>
          <w:shd w:val="clear" w:color="auto" w:fill="FFFFFF"/>
        </w:rPr>
        <w:t xml:space="preserve">n is to Accept Resignation of M. </w:t>
      </w:r>
      <w:proofErr w:type="spellStart"/>
      <w:r>
        <w:rPr>
          <w:rFonts w:cs="Arial"/>
          <w:b/>
          <w:shd w:val="clear" w:color="auto" w:fill="FFFFFF"/>
        </w:rPr>
        <w:t>Buzan</w:t>
      </w:r>
      <w:proofErr w:type="spellEnd"/>
      <w:r w:rsidRPr="00243C80">
        <w:rPr>
          <w:rFonts w:ascii="Times New Roman" w:hAnsi="Times New Roman" w:cs="Times New Roman"/>
          <w:b/>
        </w:rPr>
        <w:t xml:space="preserve"> as of August 13, 2019.</w:t>
      </w:r>
    </w:p>
    <w:p w:rsidR="00243C80" w:rsidRDefault="00243C80" w:rsidP="00243C80">
      <w:pPr>
        <w:pStyle w:val="NoSpacing"/>
        <w:ind w:left="1440" w:hanging="720"/>
        <w:rPr>
          <w:rFonts w:ascii="Times New Roman" w:hAnsi="Times New Roman" w:cs="Times New Roman"/>
          <w:b/>
        </w:rPr>
      </w:pPr>
      <w:r w:rsidRPr="00243C80">
        <w:rPr>
          <w:rFonts w:ascii="Times New Roman" w:hAnsi="Times New Roman" w:cs="Times New Roman"/>
          <w:b/>
        </w:rPr>
        <w:tab/>
        <w:t>Motion by: K. Lee</w:t>
      </w:r>
      <w:r w:rsidRPr="00243C80">
        <w:rPr>
          <w:rFonts w:ascii="Times New Roman" w:hAnsi="Times New Roman" w:cs="Times New Roman"/>
          <w:b/>
        </w:rPr>
        <w:tab/>
        <w:t>Second by: D Theobald</w:t>
      </w:r>
      <w:r w:rsidRPr="00243C80">
        <w:rPr>
          <w:rFonts w:ascii="Times New Roman" w:hAnsi="Times New Roman" w:cs="Times New Roman"/>
          <w:b/>
        </w:rPr>
        <w:tab/>
      </w:r>
    </w:p>
    <w:p w:rsidR="00243C80" w:rsidRDefault="00243C80" w:rsidP="00243C80">
      <w:pPr>
        <w:pStyle w:val="NoSpacing"/>
        <w:ind w:left="1440"/>
        <w:rPr>
          <w:rFonts w:ascii="Times New Roman" w:hAnsi="Times New Roman" w:cs="Times New Roman"/>
          <w:b/>
        </w:rPr>
      </w:pPr>
      <w:r w:rsidRPr="00243C80">
        <w:rPr>
          <w:rFonts w:ascii="Times New Roman" w:hAnsi="Times New Roman" w:cs="Times New Roman"/>
          <w:b/>
        </w:rPr>
        <w:lastRenderedPageBreak/>
        <w:t xml:space="preserve">Vote 3-0    </w:t>
      </w:r>
      <w:r w:rsidRPr="00243C80">
        <w:rPr>
          <w:rFonts w:ascii="Times New Roman" w:hAnsi="Times New Roman" w:cs="Times New Roman"/>
          <w:b/>
        </w:rPr>
        <w:tab/>
        <w:t>Motion Passes</w:t>
      </w:r>
    </w:p>
    <w:p w:rsidR="00243C80" w:rsidRDefault="00243C80" w:rsidP="00243C80">
      <w:pPr>
        <w:pStyle w:val="NoSpacing"/>
        <w:ind w:left="1440" w:hanging="720"/>
        <w:rPr>
          <w:rFonts w:ascii="Times New Roman" w:hAnsi="Times New Roman" w:cs="Times New Roman"/>
          <w:b/>
        </w:rPr>
      </w:pPr>
    </w:p>
    <w:p w:rsidR="00243C80" w:rsidRDefault="00243C80" w:rsidP="00243C80">
      <w:pPr>
        <w:pStyle w:val="NoSpacing"/>
        <w:ind w:left="1440" w:hanging="720"/>
        <w:rPr>
          <w:rFonts w:ascii="Times New Roman" w:hAnsi="Times New Roman" w:cs="Times New Roman"/>
        </w:rPr>
      </w:pPr>
      <w:r>
        <w:rPr>
          <w:rFonts w:ascii="Times New Roman" w:hAnsi="Times New Roman" w:cs="Times New Roman"/>
          <w:b/>
        </w:rPr>
        <w:t>c.</w:t>
      </w:r>
      <w:r>
        <w:rPr>
          <w:rFonts w:ascii="Times New Roman" w:hAnsi="Times New Roman" w:cs="Times New Roman"/>
          <w:b/>
        </w:rPr>
        <w:tab/>
      </w:r>
      <w:r w:rsidRPr="00243C80">
        <w:rPr>
          <w:rFonts w:ascii="Times New Roman" w:hAnsi="Times New Roman" w:cs="Times New Roman"/>
        </w:rPr>
        <w:t>Nomination for Secretary of Planning and Zoning</w:t>
      </w:r>
    </w:p>
    <w:p w:rsidR="00243C80" w:rsidRPr="00243C80" w:rsidRDefault="00243C80" w:rsidP="00243C80">
      <w:pPr>
        <w:pStyle w:val="NoSpacing"/>
        <w:ind w:left="1440" w:hanging="720"/>
        <w:rPr>
          <w:rFonts w:ascii="Times New Roman" w:hAnsi="Times New Roman" w:cs="Times New Roman"/>
          <w:b/>
        </w:rPr>
      </w:pPr>
      <w:r>
        <w:rPr>
          <w:rFonts w:ascii="Times New Roman" w:hAnsi="Times New Roman" w:cs="Times New Roman"/>
          <w:b/>
        </w:rPr>
        <w:tab/>
      </w:r>
      <w:r w:rsidRPr="00243C80">
        <w:rPr>
          <w:rFonts w:ascii="Times New Roman" w:hAnsi="Times New Roman" w:cs="Times New Roman"/>
          <w:b/>
        </w:rPr>
        <w:t>S. Christiansen nominates Kim Lee for Secretary</w:t>
      </w:r>
    </w:p>
    <w:p w:rsidR="00243C80" w:rsidRDefault="00243C80" w:rsidP="00243C80">
      <w:pPr>
        <w:pStyle w:val="NoSpacing"/>
        <w:ind w:left="1440" w:hanging="720"/>
        <w:rPr>
          <w:rFonts w:ascii="Times New Roman" w:hAnsi="Times New Roman" w:cs="Times New Roman"/>
        </w:rPr>
      </w:pPr>
      <w:r w:rsidRPr="00243C80">
        <w:rPr>
          <w:rFonts w:ascii="Times New Roman" w:hAnsi="Times New Roman" w:cs="Times New Roman"/>
          <w:b/>
        </w:rPr>
        <w:tab/>
        <w:t>D. Theobald seconds</w:t>
      </w:r>
      <w:r w:rsidR="007635FA">
        <w:rPr>
          <w:rFonts w:ascii="Times New Roman" w:hAnsi="Times New Roman" w:cs="Times New Roman"/>
          <w:b/>
        </w:rPr>
        <w:t xml:space="preserve"> nomination of Kim Lee for Secre</w:t>
      </w:r>
      <w:r w:rsidRPr="00243C80">
        <w:rPr>
          <w:rFonts w:ascii="Times New Roman" w:hAnsi="Times New Roman" w:cs="Times New Roman"/>
          <w:b/>
        </w:rPr>
        <w:t>tary</w:t>
      </w:r>
    </w:p>
    <w:p w:rsidR="00243C80" w:rsidRDefault="00243C80" w:rsidP="00243C80">
      <w:pPr>
        <w:pStyle w:val="NoSpacing"/>
        <w:ind w:left="1440" w:hanging="720"/>
        <w:rPr>
          <w:rFonts w:ascii="Times New Roman" w:hAnsi="Times New Roman" w:cs="Times New Roman"/>
        </w:rPr>
      </w:pPr>
    </w:p>
    <w:p w:rsidR="00243C80" w:rsidRDefault="00243C80" w:rsidP="00243C80">
      <w:pPr>
        <w:pStyle w:val="NoSpacing"/>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Confirmation of Secretary Kim Lee</w:t>
      </w:r>
    </w:p>
    <w:p w:rsidR="00243C80" w:rsidRPr="00243C80" w:rsidRDefault="00243C80" w:rsidP="00243C80">
      <w:pPr>
        <w:pStyle w:val="NoSpacing"/>
        <w:ind w:left="1440" w:hanging="720"/>
        <w:rPr>
          <w:rFonts w:ascii="Times New Roman" w:hAnsi="Times New Roman" w:cs="Times New Roman"/>
          <w:b/>
        </w:rPr>
      </w:pPr>
      <w:r>
        <w:rPr>
          <w:rFonts w:ascii="Times New Roman" w:hAnsi="Times New Roman" w:cs="Times New Roman"/>
        </w:rPr>
        <w:tab/>
      </w:r>
      <w:r w:rsidRPr="00243C80">
        <w:rPr>
          <w:rFonts w:ascii="Times New Roman" w:hAnsi="Times New Roman" w:cs="Times New Roman"/>
          <w:b/>
        </w:rPr>
        <w:t>Motion is to Confirm Kim Lee as Secretary to Planning and Zoning Commission</w:t>
      </w:r>
    </w:p>
    <w:p w:rsidR="00243C80" w:rsidRDefault="00243C80" w:rsidP="00243C80">
      <w:pPr>
        <w:pStyle w:val="NoSpacing"/>
        <w:ind w:left="1440" w:hanging="720"/>
        <w:rPr>
          <w:rFonts w:ascii="Times New Roman" w:hAnsi="Times New Roman" w:cs="Times New Roman"/>
          <w:b/>
        </w:rPr>
      </w:pPr>
      <w:r w:rsidRPr="00243C80">
        <w:rPr>
          <w:rFonts w:ascii="Times New Roman" w:hAnsi="Times New Roman" w:cs="Times New Roman"/>
          <w:b/>
        </w:rPr>
        <w:tab/>
        <w:t>Motion by: S. Chr</w:t>
      </w:r>
      <w:r>
        <w:rPr>
          <w:rFonts w:ascii="Times New Roman" w:hAnsi="Times New Roman" w:cs="Times New Roman"/>
          <w:b/>
        </w:rPr>
        <w:t>istiansen</w:t>
      </w:r>
      <w:r>
        <w:rPr>
          <w:rFonts w:ascii="Times New Roman" w:hAnsi="Times New Roman" w:cs="Times New Roman"/>
          <w:b/>
        </w:rPr>
        <w:tab/>
        <w:t>Second by D. Theobald</w:t>
      </w:r>
    </w:p>
    <w:p w:rsidR="00243C80" w:rsidRDefault="00243C80" w:rsidP="00243C80">
      <w:pPr>
        <w:pStyle w:val="NoSpacing"/>
        <w:ind w:left="1440"/>
        <w:rPr>
          <w:rFonts w:ascii="Times New Roman" w:hAnsi="Times New Roman" w:cs="Times New Roman"/>
          <w:b/>
        </w:rPr>
      </w:pPr>
      <w:r w:rsidRPr="00243C80">
        <w:rPr>
          <w:rFonts w:ascii="Times New Roman" w:hAnsi="Times New Roman" w:cs="Times New Roman"/>
          <w:b/>
        </w:rPr>
        <w:t xml:space="preserve">Vote 3-0  </w:t>
      </w:r>
      <w:r>
        <w:rPr>
          <w:rFonts w:ascii="Times New Roman" w:hAnsi="Times New Roman" w:cs="Times New Roman"/>
          <w:b/>
        </w:rPr>
        <w:tab/>
      </w:r>
      <w:r w:rsidRPr="00243C80">
        <w:rPr>
          <w:rFonts w:ascii="Times New Roman" w:hAnsi="Times New Roman" w:cs="Times New Roman"/>
          <w:b/>
        </w:rPr>
        <w:t>Motion Passes</w:t>
      </w:r>
    </w:p>
    <w:p w:rsidR="00243C80" w:rsidRDefault="00243C80" w:rsidP="00243C80">
      <w:pPr>
        <w:pStyle w:val="NoSpacing"/>
        <w:rPr>
          <w:rFonts w:ascii="Times New Roman" w:hAnsi="Times New Roman" w:cs="Times New Roman"/>
          <w:b/>
        </w:rPr>
      </w:pPr>
    </w:p>
    <w:p w:rsidR="00243C80" w:rsidRDefault="00243C80" w:rsidP="007635FA">
      <w:pPr>
        <w:pStyle w:val="NoSpacing"/>
        <w:ind w:firstLine="720"/>
        <w:rPr>
          <w:rFonts w:ascii="Times New Roman" w:hAnsi="Times New Roman" w:cs="Times New Roman"/>
        </w:rPr>
      </w:pPr>
      <w:r>
        <w:rPr>
          <w:rFonts w:ascii="Times New Roman" w:hAnsi="Times New Roman" w:cs="Times New Roman"/>
          <w:b/>
        </w:rPr>
        <w:t>e.</w:t>
      </w:r>
      <w:r>
        <w:rPr>
          <w:rFonts w:ascii="Times New Roman" w:hAnsi="Times New Roman" w:cs="Times New Roman"/>
          <w:b/>
        </w:rPr>
        <w:tab/>
      </w:r>
      <w:r w:rsidR="007635FA">
        <w:rPr>
          <w:rFonts w:ascii="Times New Roman" w:hAnsi="Times New Roman" w:cs="Times New Roman"/>
        </w:rPr>
        <w:t>Discussion on open seats for Planning and Zoning Commission</w:t>
      </w:r>
    </w:p>
    <w:p w:rsidR="007635FA" w:rsidRPr="007635FA" w:rsidRDefault="007635FA" w:rsidP="007635FA">
      <w:pPr>
        <w:pStyle w:val="NoSpacing"/>
        <w:ind w:firstLine="720"/>
        <w:rPr>
          <w:rFonts w:ascii="Times New Roman" w:hAnsi="Times New Roman" w:cs="Times New Roman"/>
          <w:b/>
        </w:rPr>
      </w:pPr>
      <w:r>
        <w:rPr>
          <w:rFonts w:ascii="Times New Roman" w:hAnsi="Times New Roman" w:cs="Times New Roman"/>
        </w:rPr>
        <w:tab/>
      </w:r>
      <w:r w:rsidRPr="007635FA">
        <w:rPr>
          <w:rFonts w:ascii="Times New Roman" w:hAnsi="Times New Roman" w:cs="Times New Roman"/>
          <w:b/>
        </w:rPr>
        <w:t>Motion is to Place advertisement for open seats on Town Website</w:t>
      </w:r>
    </w:p>
    <w:p w:rsidR="007635FA" w:rsidRPr="007635FA" w:rsidRDefault="007635FA" w:rsidP="007635FA">
      <w:pPr>
        <w:pStyle w:val="NoSpacing"/>
        <w:ind w:firstLine="720"/>
        <w:rPr>
          <w:rFonts w:ascii="Times New Roman" w:hAnsi="Times New Roman" w:cs="Times New Roman"/>
          <w:b/>
        </w:rPr>
      </w:pPr>
      <w:r w:rsidRPr="007635FA">
        <w:rPr>
          <w:rFonts w:ascii="Times New Roman" w:hAnsi="Times New Roman" w:cs="Times New Roman"/>
          <w:b/>
        </w:rPr>
        <w:tab/>
        <w:t>Motion by:</w:t>
      </w:r>
      <w:r>
        <w:rPr>
          <w:rFonts w:ascii="Times New Roman" w:hAnsi="Times New Roman" w:cs="Times New Roman"/>
          <w:b/>
        </w:rPr>
        <w:t xml:space="preserve"> </w:t>
      </w:r>
      <w:r w:rsidRPr="007635FA">
        <w:rPr>
          <w:rFonts w:ascii="Times New Roman" w:hAnsi="Times New Roman" w:cs="Times New Roman"/>
          <w:b/>
        </w:rPr>
        <w:t>D. Theobald</w:t>
      </w:r>
      <w:r w:rsidRPr="007635FA">
        <w:rPr>
          <w:rFonts w:ascii="Times New Roman" w:hAnsi="Times New Roman" w:cs="Times New Roman"/>
          <w:b/>
        </w:rPr>
        <w:tab/>
      </w:r>
      <w:r w:rsidRPr="007635FA">
        <w:rPr>
          <w:rFonts w:ascii="Times New Roman" w:hAnsi="Times New Roman" w:cs="Times New Roman"/>
          <w:b/>
        </w:rPr>
        <w:tab/>
        <w:t>Second by K. Lee</w:t>
      </w:r>
    </w:p>
    <w:p w:rsidR="00243C80" w:rsidRPr="007635FA" w:rsidRDefault="007635FA" w:rsidP="007635FA">
      <w:pPr>
        <w:pStyle w:val="NoSpacing"/>
        <w:ind w:firstLine="720"/>
        <w:rPr>
          <w:rFonts w:ascii="Times New Roman" w:hAnsi="Times New Roman" w:cs="Times New Roman"/>
          <w:b/>
        </w:rPr>
      </w:pPr>
      <w:r>
        <w:rPr>
          <w:rFonts w:ascii="Times New Roman" w:hAnsi="Times New Roman" w:cs="Times New Roman"/>
          <w:b/>
        </w:rPr>
        <w:tab/>
        <w:t xml:space="preserve">Vote 3-0  </w:t>
      </w:r>
      <w:r>
        <w:rPr>
          <w:rFonts w:ascii="Times New Roman" w:hAnsi="Times New Roman" w:cs="Times New Roman"/>
          <w:b/>
        </w:rPr>
        <w:tab/>
        <w:t>Motion Pass</w:t>
      </w:r>
      <w:r w:rsidRPr="007635FA">
        <w:rPr>
          <w:rFonts w:ascii="Times New Roman" w:hAnsi="Times New Roman" w:cs="Times New Roman"/>
          <w:b/>
        </w:rPr>
        <w:t>es</w:t>
      </w:r>
    </w:p>
    <w:p w:rsidR="00243C80" w:rsidRPr="007635FA" w:rsidRDefault="00243C80" w:rsidP="00243C80">
      <w:pPr>
        <w:pStyle w:val="NoSpacing"/>
        <w:ind w:left="1440" w:hanging="720"/>
        <w:rPr>
          <w:rFonts w:ascii="Times New Roman" w:hAnsi="Times New Roman" w:cs="Times New Roman"/>
          <w:b/>
        </w:rPr>
      </w:pPr>
    </w:p>
    <w:p w:rsidR="00E80CCC" w:rsidRPr="007635FA" w:rsidRDefault="009A7DD9" w:rsidP="007635FA">
      <w:pPr>
        <w:spacing w:line="240" w:lineRule="auto"/>
      </w:pPr>
      <w:r w:rsidRPr="007635FA">
        <w:t>8</w:t>
      </w:r>
      <w:r w:rsidR="00305DD5" w:rsidRPr="007635FA">
        <w:t>.</w:t>
      </w:r>
      <w:r w:rsidR="00305DD5" w:rsidRPr="007635FA">
        <w:tab/>
        <w:t xml:space="preserve">OLD BUSINESS – </w:t>
      </w:r>
    </w:p>
    <w:p w:rsidR="007635FA" w:rsidRDefault="00E80CCC" w:rsidP="007635FA">
      <w:pPr>
        <w:spacing w:line="240" w:lineRule="auto"/>
        <w:ind w:left="1440" w:hanging="720"/>
        <w:rPr>
          <w:rFonts w:ascii="Times New Roman" w:hAnsi="Times New Roman" w:cs="Times New Roman"/>
        </w:rPr>
      </w:pPr>
      <w:r w:rsidRPr="007635FA">
        <w:t>a.</w:t>
      </w:r>
      <w:r w:rsidRPr="007635FA">
        <w:tab/>
      </w:r>
      <w:r w:rsidR="007635FA" w:rsidRPr="007635FA">
        <w:rPr>
          <w:rFonts w:ascii="Times New Roman" w:hAnsi="Times New Roman" w:cs="Times New Roman"/>
        </w:rPr>
        <w:t xml:space="preserve">Discussion on Dedicating Planning and Zoning Work Days </w:t>
      </w:r>
      <w:r w:rsidR="007635FA">
        <w:rPr>
          <w:rFonts w:ascii="Times New Roman" w:hAnsi="Times New Roman" w:cs="Times New Roman"/>
        </w:rPr>
        <w:t xml:space="preserve">                                                   </w:t>
      </w:r>
      <w:r w:rsidR="007635FA" w:rsidRPr="007635FA">
        <w:rPr>
          <w:rFonts w:ascii="Times New Roman" w:hAnsi="Times New Roman" w:cs="Times New Roman"/>
        </w:rPr>
        <w:t>Motion is to Dedicate Tues –Fridays from 10AM – 12PM for Planning and Zoning Investi</w:t>
      </w:r>
      <w:r w:rsidR="007635FA">
        <w:rPr>
          <w:rFonts w:ascii="Times New Roman" w:hAnsi="Times New Roman" w:cs="Times New Roman"/>
        </w:rPr>
        <w:t xml:space="preserve">gation and Follow Up Procedures                                                                     </w:t>
      </w:r>
      <w:r w:rsidR="007635FA" w:rsidRPr="007635FA">
        <w:rPr>
          <w:rFonts w:ascii="Times New Roman" w:hAnsi="Times New Roman" w:cs="Times New Roman"/>
        </w:rPr>
        <w:t>Motion b</w:t>
      </w:r>
      <w:r w:rsidR="007635FA">
        <w:rPr>
          <w:rFonts w:ascii="Times New Roman" w:hAnsi="Times New Roman" w:cs="Times New Roman"/>
        </w:rPr>
        <w:t>y D. Theobald</w:t>
      </w:r>
      <w:r w:rsidR="007635FA">
        <w:rPr>
          <w:rFonts w:ascii="Times New Roman" w:hAnsi="Times New Roman" w:cs="Times New Roman"/>
        </w:rPr>
        <w:tab/>
      </w:r>
      <w:r w:rsidR="007635FA">
        <w:rPr>
          <w:rFonts w:ascii="Times New Roman" w:hAnsi="Times New Roman" w:cs="Times New Roman"/>
        </w:rPr>
        <w:tab/>
        <w:t xml:space="preserve">Second by K. Lee                                                         </w:t>
      </w:r>
      <w:r w:rsidR="007635FA" w:rsidRPr="007635FA">
        <w:rPr>
          <w:rFonts w:ascii="Times New Roman" w:hAnsi="Times New Roman" w:cs="Times New Roman"/>
        </w:rPr>
        <w:t xml:space="preserve">Vote 3-0  </w:t>
      </w:r>
      <w:r w:rsidR="007635FA" w:rsidRPr="007635FA">
        <w:rPr>
          <w:rFonts w:ascii="Times New Roman" w:hAnsi="Times New Roman" w:cs="Times New Roman"/>
        </w:rPr>
        <w:tab/>
        <w:t>Motion Passes</w:t>
      </w:r>
    </w:p>
    <w:p w:rsidR="00830BC4" w:rsidRPr="007635FA" w:rsidRDefault="007635FA" w:rsidP="00830BC4">
      <w:pPr>
        <w:spacing w:line="240" w:lineRule="auto"/>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30BC4">
        <w:rPr>
          <w:rFonts w:ascii="Times New Roman" w:hAnsi="Times New Roman" w:cs="Times New Roman"/>
        </w:rPr>
        <w:t>Discussion on Properties going to Court                                                                             Tabled for a Future Meeting</w:t>
      </w:r>
    </w:p>
    <w:p w:rsidR="007979C9" w:rsidRPr="007635FA" w:rsidRDefault="009A7DD9" w:rsidP="007635FA">
      <w:pPr>
        <w:spacing w:line="240" w:lineRule="auto"/>
      </w:pPr>
      <w:r w:rsidRPr="007635FA">
        <w:t>9.</w:t>
      </w:r>
      <w:r w:rsidRPr="007635FA">
        <w:tab/>
        <w:t>COMMISSIONER COMMENTS</w:t>
      </w:r>
    </w:p>
    <w:p w:rsidR="007A49D3" w:rsidRPr="007635FA" w:rsidRDefault="009A7DD9" w:rsidP="00830BC4">
      <w:pPr>
        <w:spacing w:line="240" w:lineRule="auto"/>
        <w:ind w:left="720" w:hanging="720"/>
      </w:pPr>
      <w:r w:rsidRPr="007635FA">
        <w:t>10.</w:t>
      </w:r>
      <w:r w:rsidRPr="007635FA">
        <w:tab/>
      </w:r>
      <w:proofErr w:type="gramStart"/>
      <w:r w:rsidRPr="007635FA">
        <w:t>ADJOURN</w:t>
      </w:r>
      <w:r w:rsidR="007979C9" w:rsidRPr="007635FA">
        <w:t xml:space="preserve">  </w:t>
      </w:r>
      <w:r w:rsidR="00830BC4">
        <w:t>6:52</w:t>
      </w:r>
      <w:r w:rsidR="00310A88" w:rsidRPr="007635FA">
        <w:t>PM</w:t>
      </w:r>
      <w:proofErr w:type="gramEnd"/>
      <w:r w:rsidR="00830BC4">
        <w:t xml:space="preserve">                                                                                                                                                          </w:t>
      </w:r>
      <w:r w:rsidR="007979C9" w:rsidRPr="007635FA">
        <w:t xml:space="preserve">Motion By: </w:t>
      </w:r>
      <w:r w:rsidR="00830BC4">
        <w:t>K. Lee</w:t>
      </w:r>
      <w:r w:rsidR="00830BC4">
        <w:tab/>
        <w:t>Second By: D. Theobald                                                                                      Vote 3</w:t>
      </w:r>
      <w:r w:rsidR="00050622" w:rsidRPr="007635FA">
        <w:t>-0</w:t>
      </w:r>
      <w:r w:rsidR="00050622" w:rsidRPr="007635FA">
        <w:tab/>
        <w:t>Motion Passes</w:t>
      </w:r>
    </w:p>
    <w:p w:rsidR="00050622" w:rsidRPr="007635FA" w:rsidRDefault="00050622" w:rsidP="007635FA">
      <w:pPr>
        <w:spacing w:line="240" w:lineRule="auto"/>
      </w:pPr>
      <w:r w:rsidRPr="007635FA">
        <w:t xml:space="preserve">I CERTIFY THAT THE PROCEEDING IS A TRUE AND CORRECT COPY OF THE MINUTES OF THE MAMMOTH PLANNING AND ZONING </w:t>
      </w:r>
      <w:r w:rsidR="000B4C65" w:rsidRPr="007635FA">
        <w:t>RE</w:t>
      </w:r>
      <w:r w:rsidR="007979C9" w:rsidRPr="007635FA">
        <w:t xml:space="preserve">GULAR MEETING HELD ON </w:t>
      </w:r>
      <w:r w:rsidR="00830BC4">
        <w:t>August 13</w:t>
      </w:r>
      <w:r w:rsidR="000B4C65" w:rsidRPr="007635FA">
        <w:t>, 2019</w:t>
      </w:r>
      <w:r w:rsidRPr="007635FA">
        <w:t>. I FURTHER CERTIFY THAT THE MEETING WAS DULY CALLED AND HELD</w:t>
      </w:r>
    </w:p>
    <w:p w:rsidR="007A49D3" w:rsidRDefault="007A49D3" w:rsidP="009A7DD9"/>
    <w:p w:rsidR="007A49D3" w:rsidRDefault="007A49D3" w:rsidP="009A7DD9">
      <w:r>
        <w:tab/>
      </w:r>
      <w:r>
        <w:tab/>
      </w:r>
      <w:r>
        <w:tab/>
      </w:r>
      <w:r>
        <w:tab/>
      </w:r>
      <w:r>
        <w:tab/>
      </w:r>
      <w:r>
        <w:tab/>
      </w:r>
      <w:r>
        <w:tab/>
        <w:t>_______________________________________</w:t>
      </w:r>
    </w:p>
    <w:p w:rsidR="007A49D3" w:rsidRDefault="00830BC4" w:rsidP="00830BC4">
      <w:pPr>
        <w:ind w:left="5040"/>
      </w:pPr>
      <w:r>
        <w:t xml:space="preserve">SHARON CHRISTIANSEN                                         </w:t>
      </w:r>
      <w:bookmarkStart w:id="0" w:name="_GoBack"/>
      <w:bookmarkEnd w:id="0"/>
      <w:r w:rsidR="00050622">
        <w:t>PLANNING AND ZONING CHAIRPERSON</w:t>
      </w:r>
    </w:p>
    <w:sectPr w:rsidR="007A49D3" w:rsidSect="009A7DD9">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64"/>
    <w:rsid w:val="00001B50"/>
    <w:rsid w:val="000021DB"/>
    <w:rsid w:val="00010F86"/>
    <w:rsid w:val="00012E72"/>
    <w:rsid w:val="00016AC0"/>
    <w:rsid w:val="00016B35"/>
    <w:rsid w:val="000175DA"/>
    <w:rsid w:val="000206FD"/>
    <w:rsid w:val="00022834"/>
    <w:rsid w:val="00023413"/>
    <w:rsid w:val="00024017"/>
    <w:rsid w:val="000240DD"/>
    <w:rsid w:val="00024ED5"/>
    <w:rsid w:val="00027CF1"/>
    <w:rsid w:val="00030945"/>
    <w:rsid w:val="0003269A"/>
    <w:rsid w:val="0003327A"/>
    <w:rsid w:val="0003552B"/>
    <w:rsid w:val="00041DA6"/>
    <w:rsid w:val="000420D2"/>
    <w:rsid w:val="00050622"/>
    <w:rsid w:val="0005253F"/>
    <w:rsid w:val="000555C9"/>
    <w:rsid w:val="00056114"/>
    <w:rsid w:val="000601AC"/>
    <w:rsid w:val="0006076A"/>
    <w:rsid w:val="00060ACC"/>
    <w:rsid w:val="0006138A"/>
    <w:rsid w:val="00063AFA"/>
    <w:rsid w:val="00065917"/>
    <w:rsid w:val="0006701B"/>
    <w:rsid w:val="00070078"/>
    <w:rsid w:val="0007078D"/>
    <w:rsid w:val="000721C8"/>
    <w:rsid w:val="00076905"/>
    <w:rsid w:val="00080B61"/>
    <w:rsid w:val="00081699"/>
    <w:rsid w:val="00081740"/>
    <w:rsid w:val="00083902"/>
    <w:rsid w:val="00083BF4"/>
    <w:rsid w:val="00085349"/>
    <w:rsid w:val="00091DCD"/>
    <w:rsid w:val="00092C19"/>
    <w:rsid w:val="00092C89"/>
    <w:rsid w:val="000951DF"/>
    <w:rsid w:val="00097270"/>
    <w:rsid w:val="000974FC"/>
    <w:rsid w:val="000A0EBA"/>
    <w:rsid w:val="000A1DA4"/>
    <w:rsid w:val="000A62D0"/>
    <w:rsid w:val="000B0553"/>
    <w:rsid w:val="000B1C65"/>
    <w:rsid w:val="000B2B86"/>
    <w:rsid w:val="000B4C65"/>
    <w:rsid w:val="000B6432"/>
    <w:rsid w:val="000B6921"/>
    <w:rsid w:val="000B6997"/>
    <w:rsid w:val="000C029C"/>
    <w:rsid w:val="000C6975"/>
    <w:rsid w:val="000C7A89"/>
    <w:rsid w:val="000D010D"/>
    <w:rsid w:val="000D07F0"/>
    <w:rsid w:val="000D24E6"/>
    <w:rsid w:val="000D2F46"/>
    <w:rsid w:val="000D5426"/>
    <w:rsid w:val="000E3C88"/>
    <w:rsid w:val="000E7C18"/>
    <w:rsid w:val="000F0FF3"/>
    <w:rsid w:val="000F2877"/>
    <w:rsid w:val="000F2B88"/>
    <w:rsid w:val="00100843"/>
    <w:rsid w:val="00100DB1"/>
    <w:rsid w:val="0010356A"/>
    <w:rsid w:val="00104C2A"/>
    <w:rsid w:val="00121158"/>
    <w:rsid w:val="0012145E"/>
    <w:rsid w:val="001222A3"/>
    <w:rsid w:val="00125503"/>
    <w:rsid w:val="0012762E"/>
    <w:rsid w:val="0013032D"/>
    <w:rsid w:val="00131E3C"/>
    <w:rsid w:val="001407EB"/>
    <w:rsid w:val="00140FF9"/>
    <w:rsid w:val="00146534"/>
    <w:rsid w:val="00150DF1"/>
    <w:rsid w:val="00150ED6"/>
    <w:rsid w:val="00152AD3"/>
    <w:rsid w:val="001550D7"/>
    <w:rsid w:val="0015650D"/>
    <w:rsid w:val="001576FE"/>
    <w:rsid w:val="00157D26"/>
    <w:rsid w:val="001605F8"/>
    <w:rsid w:val="00160D96"/>
    <w:rsid w:val="00167687"/>
    <w:rsid w:val="001700C3"/>
    <w:rsid w:val="00170252"/>
    <w:rsid w:val="001702AC"/>
    <w:rsid w:val="001737FE"/>
    <w:rsid w:val="001741E9"/>
    <w:rsid w:val="00174225"/>
    <w:rsid w:val="001764A2"/>
    <w:rsid w:val="00180196"/>
    <w:rsid w:val="001819C7"/>
    <w:rsid w:val="001825A7"/>
    <w:rsid w:val="00183FC9"/>
    <w:rsid w:val="001904B8"/>
    <w:rsid w:val="00194B5F"/>
    <w:rsid w:val="00196CFC"/>
    <w:rsid w:val="0019750E"/>
    <w:rsid w:val="001978F3"/>
    <w:rsid w:val="001A191E"/>
    <w:rsid w:val="001A2B57"/>
    <w:rsid w:val="001A5D64"/>
    <w:rsid w:val="001A70DD"/>
    <w:rsid w:val="001A74A7"/>
    <w:rsid w:val="001B1B28"/>
    <w:rsid w:val="001B20E3"/>
    <w:rsid w:val="001B58C0"/>
    <w:rsid w:val="001B639B"/>
    <w:rsid w:val="001B6D9F"/>
    <w:rsid w:val="001C053F"/>
    <w:rsid w:val="001C4E30"/>
    <w:rsid w:val="001C5193"/>
    <w:rsid w:val="001D066F"/>
    <w:rsid w:val="001D0840"/>
    <w:rsid w:val="001D575C"/>
    <w:rsid w:val="001E23DD"/>
    <w:rsid w:val="001E3B29"/>
    <w:rsid w:val="001E3C52"/>
    <w:rsid w:val="001E3E39"/>
    <w:rsid w:val="001E66AF"/>
    <w:rsid w:val="001E7234"/>
    <w:rsid w:val="001E76F4"/>
    <w:rsid w:val="001F2620"/>
    <w:rsid w:val="001F3492"/>
    <w:rsid w:val="001F50AE"/>
    <w:rsid w:val="001F7567"/>
    <w:rsid w:val="001F78D8"/>
    <w:rsid w:val="002026E3"/>
    <w:rsid w:val="00202BEE"/>
    <w:rsid w:val="002044CF"/>
    <w:rsid w:val="00205F16"/>
    <w:rsid w:val="0021319C"/>
    <w:rsid w:val="00214D06"/>
    <w:rsid w:val="00215575"/>
    <w:rsid w:val="0022457C"/>
    <w:rsid w:val="0022731A"/>
    <w:rsid w:val="0022735D"/>
    <w:rsid w:val="00227A02"/>
    <w:rsid w:val="00233243"/>
    <w:rsid w:val="00234893"/>
    <w:rsid w:val="00236CA2"/>
    <w:rsid w:val="002401AD"/>
    <w:rsid w:val="002414D8"/>
    <w:rsid w:val="00241B31"/>
    <w:rsid w:val="00241EB0"/>
    <w:rsid w:val="00243C80"/>
    <w:rsid w:val="00244420"/>
    <w:rsid w:val="0024566B"/>
    <w:rsid w:val="00246B9C"/>
    <w:rsid w:val="00253480"/>
    <w:rsid w:val="00255DC2"/>
    <w:rsid w:val="00257830"/>
    <w:rsid w:val="00263FDE"/>
    <w:rsid w:val="00264BE0"/>
    <w:rsid w:val="00264C77"/>
    <w:rsid w:val="00272B26"/>
    <w:rsid w:val="00273BBC"/>
    <w:rsid w:val="002745CC"/>
    <w:rsid w:val="00275043"/>
    <w:rsid w:val="002753A4"/>
    <w:rsid w:val="00275462"/>
    <w:rsid w:val="00277A93"/>
    <w:rsid w:val="00282E36"/>
    <w:rsid w:val="0028620D"/>
    <w:rsid w:val="0028636A"/>
    <w:rsid w:val="00292887"/>
    <w:rsid w:val="00292AF9"/>
    <w:rsid w:val="00295CCE"/>
    <w:rsid w:val="002A0ED6"/>
    <w:rsid w:val="002A1B89"/>
    <w:rsid w:val="002A25B0"/>
    <w:rsid w:val="002A2814"/>
    <w:rsid w:val="002A2C71"/>
    <w:rsid w:val="002A41DD"/>
    <w:rsid w:val="002B202B"/>
    <w:rsid w:val="002B2E0C"/>
    <w:rsid w:val="002B32FA"/>
    <w:rsid w:val="002B41CB"/>
    <w:rsid w:val="002B5F98"/>
    <w:rsid w:val="002B6203"/>
    <w:rsid w:val="002C2218"/>
    <w:rsid w:val="002C2F81"/>
    <w:rsid w:val="002C35BB"/>
    <w:rsid w:val="002C435E"/>
    <w:rsid w:val="002C553B"/>
    <w:rsid w:val="002C5A5D"/>
    <w:rsid w:val="002D3CE4"/>
    <w:rsid w:val="002D53CE"/>
    <w:rsid w:val="002D5CC4"/>
    <w:rsid w:val="002D652F"/>
    <w:rsid w:val="002D6689"/>
    <w:rsid w:val="002E4FBD"/>
    <w:rsid w:val="002E63C7"/>
    <w:rsid w:val="002E7264"/>
    <w:rsid w:val="002F1825"/>
    <w:rsid w:val="002F1F5E"/>
    <w:rsid w:val="002F330B"/>
    <w:rsid w:val="002F3740"/>
    <w:rsid w:val="002F3B44"/>
    <w:rsid w:val="002F46FF"/>
    <w:rsid w:val="002F77F9"/>
    <w:rsid w:val="00301084"/>
    <w:rsid w:val="003025A7"/>
    <w:rsid w:val="00305478"/>
    <w:rsid w:val="00305B2A"/>
    <w:rsid w:val="00305DD5"/>
    <w:rsid w:val="00307096"/>
    <w:rsid w:val="00310371"/>
    <w:rsid w:val="00310A88"/>
    <w:rsid w:val="00316D08"/>
    <w:rsid w:val="00320B2E"/>
    <w:rsid w:val="00324C2E"/>
    <w:rsid w:val="003322FF"/>
    <w:rsid w:val="003327D1"/>
    <w:rsid w:val="00333E6E"/>
    <w:rsid w:val="00334058"/>
    <w:rsid w:val="00335410"/>
    <w:rsid w:val="00340A83"/>
    <w:rsid w:val="00341F6E"/>
    <w:rsid w:val="003439A6"/>
    <w:rsid w:val="00346306"/>
    <w:rsid w:val="00347A70"/>
    <w:rsid w:val="00351256"/>
    <w:rsid w:val="003525D7"/>
    <w:rsid w:val="003534D4"/>
    <w:rsid w:val="00353826"/>
    <w:rsid w:val="00353EB1"/>
    <w:rsid w:val="003547EE"/>
    <w:rsid w:val="003574CC"/>
    <w:rsid w:val="003579E3"/>
    <w:rsid w:val="00357BF2"/>
    <w:rsid w:val="00360432"/>
    <w:rsid w:val="00361796"/>
    <w:rsid w:val="00370B0A"/>
    <w:rsid w:val="0037115A"/>
    <w:rsid w:val="00371648"/>
    <w:rsid w:val="00373E89"/>
    <w:rsid w:val="00376E9B"/>
    <w:rsid w:val="003776A3"/>
    <w:rsid w:val="0038294C"/>
    <w:rsid w:val="003852D5"/>
    <w:rsid w:val="00385D60"/>
    <w:rsid w:val="00386346"/>
    <w:rsid w:val="003901F6"/>
    <w:rsid w:val="003923E0"/>
    <w:rsid w:val="003A6E70"/>
    <w:rsid w:val="003A7A6F"/>
    <w:rsid w:val="003B0EE1"/>
    <w:rsid w:val="003B31BB"/>
    <w:rsid w:val="003B3748"/>
    <w:rsid w:val="003B697B"/>
    <w:rsid w:val="003C1053"/>
    <w:rsid w:val="003C2B4C"/>
    <w:rsid w:val="003C3D7B"/>
    <w:rsid w:val="003C5C38"/>
    <w:rsid w:val="003C736A"/>
    <w:rsid w:val="003C7671"/>
    <w:rsid w:val="003D0C57"/>
    <w:rsid w:val="003D29BD"/>
    <w:rsid w:val="003D7B9E"/>
    <w:rsid w:val="003E0934"/>
    <w:rsid w:val="003E2D91"/>
    <w:rsid w:val="003E34DB"/>
    <w:rsid w:val="003E4945"/>
    <w:rsid w:val="003E6233"/>
    <w:rsid w:val="003E6DD9"/>
    <w:rsid w:val="003E74EE"/>
    <w:rsid w:val="003F2499"/>
    <w:rsid w:val="003F3999"/>
    <w:rsid w:val="003F5B39"/>
    <w:rsid w:val="003F67FF"/>
    <w:rsid w:val="003F7550"/>
    <w:rsid w:val="004048DB"/>
    <w:rsid w:val="00405D4C"/>
    <w:rsid w:val="004070F9"/>
    <w:rsid w:val="00410402"/>
    <w:rsid w:val="004123D8"/>
    <w:rsid w:val="00414B74"/>
    <w:rsid w:val="00415B84"/>
    <w:rsid w:val="00416B81"/>
    <w:rsid w:val="00416EDE"/>
    <w:rsid w:val="00417C0A"/>
    <w:rsid w:val="004238DE"/>
    <w:rsid w:val="00424035"/>
    <w:rsid w:val="0042524C"/>
    <w:rsid w:val="00426DD4"/>
    <w:rsid w:val="00427177"/>
    <w:rsid w:val="00437497"/>
    <w:rsid w:val="00442FBD"/>
    <w:rsid w:val="004433EB"/>
    <w:rsid w:val="00444C2F"/>
    <w:rsid w:val="00444C3E"/>
    <w:rsid w:val="00451BB8"/>
    <w:rsid w:val="004525B2"/>
    <w:rsid w:val="004540DF"/>
    <w:rsid w:val="00456123"/>
    <w:rsid w:val="00456219"/>
    <w:rsid w:val="004608A0"/>
    <w:rsid w:val="004614EA"/>
    <w:rsid w:val="00464FD0"/>
    <w:rsid w:val="00467747"/>
    <w:rsid w:val="00475B22"/>
    <w:rsid w:val="004801E4"/>
    <w:rsid w:val="00480222"/>
    <w:rsid w:val="00480731"/>
    <w:rsid w:val="00482A6D"/>
    <w:rsid w:val="00483841"/>
    <w:rsid w:val="004857A9"/>
    <w:rsid w:val="00486CAD"/>
    <w:rsid w:val="004904D0"/>
    <w:rsid w:val="00491F76"/>
    <w:rsid w:val="0049233A"/>
    <w:rsid w:val="00496015"/>
    <w:rsid w:val="0049680B"/>
    <w:rsid w:val="004A1D5B"/>
    <w:rsid w:val="004A3EF9"/>
    <w:rsid w:val="004A47EE"/>
    <w:rsid w:val="004A62EF"/>
    <w:rsid w:val="004B18B8"/>
    <w:rsid w:val="004B3DDA"/>
    <w:rsid w:val="004B45CD"/>
    <w:rsid w:val="004B4E6D"/>
    <w:rsid w:val="004B75F1"/>
    <w:rsid w:val="004C019A"/>
    <w:rsid w:val="004C091A"/>
    <w:rsid w:val="004C1FF1"/>
    <w:rsid w:val="004C55D8"/>
    <w:rsid w:val="004C71E9"/>
    <w:rsid w:val="004D02FB"/>
    <w:rsid w:val="004D365C"/>
    <w:rsid w:val="004D44D8"/>
    <w:rsid w:val="004D5A8A"/>
    <w:rsid w:val="004D723D"/>
    <w:rsid w:val="004E056A"/>
    <w:rsid w:val="004E2190"/>
    <w:rsid w:val="004E2AA8"/>
    <w:rsid w:val="004E537B"/>
    <w:rsid w:val="00502480"/>
    <w:rsid w:val="00504BC1"/>
    <w:rsid w:val="005055AD"/>
    <w:rsid w:val="00511A3D"/>
    <w:rsid w:val="00516A81"/>
    <w:rsid w:val="00520449"/>
    <w:rsid w:val="00526AC5"/>
    <w:rsid w:val="005313DF"/>
    <w:rsid w:val="005324E1"/>
    <w:rsid w:val="00532642"/>
    <w:rsid w:val="0053586E"/>
    <w:rsid w:val="00535A27"/>
    <w:rsid w:val="00537AF1"/>
    <w:rsid w:val="00544439"/>
    <w:rsid w:val="00547D1A"/>
    <w:rsid w:val="0055069A"/>
    <w:rsid w:val="00550B40"/>
    <w:rsid w:val="00550D39"/>
    <w:rsid w:val="00557486"/>
    <w:rsid w:val="005617D5"/>
    <w:rsid w:val="00561C05"/>
    <w:rsid w:val="00562598"/>
    <w:rsid w:val="00562E82"/>
    <w:rsid w:val="00566E98"/>
    <w:rsid w:val="00572550"/>
    <w:rsid w:val="005764E4"/>
    <w:rsid w:val="00576BB6"/>
    <w:rsid w:val="005921AD"/>
    <w:rsid w:val="00592EE0"/>
    <w:rsid w:val="00593018"/>
    <w:rsid w:val="005949AD"/>
    <w:rsid w:val="00595B4F"/>
    <w:rsid w:val="005A2AEC"/>
    <w:rsid w:val="005A4B52"/>
    <w:rsid w:val="005A549D"/>
    <w:rsid w:val="005B1206"/>
    <w:rsid w:val="005B3EB4"/>
    <w:rsid w:val="005B579B"/>
    <w:rsid w:val="005B5ECD"/>
    <w:rsid w:val="005B78CE"/>
    <w:rsid w:val="005B7DC4"/>
    <w:rsid w:val="005C0CF7"/>
    <w:rsid w:val="005C547B"/>
    <w:rsid w:val="005C690C"/>
    <w:rsid w:val="005D11C1"/>
    <w:rsid w:val="005D3F5B"/>
    <w:rsid w:val="005D4379"/>
    <w:rsid w:val="005D6F1A"/>
    <w:rsid w:val="005D72AA"/>
    <w:rsid w:val="005E32FF"/>
    <w:rsid w:val="005E728F"/>
    <w:rsid w:val="005F0226"/>
    <w:rsid w:val="005F0A9A"/>
    <w:rsid w:val="005F486C"/>
    <w:rsid w:val="005F4FBE"/>
    <w:rsid w:val="005F6694"/>
    <w:rsid w:val="005F7933"/>
    <w:rsid w:val="00600442"/>
    <w:rsid w:val="00601D80"/>
    <w:rsid w:val="006033E0"/>
    <w:rsid w:val="006077B0"/>
    <w:rsid w:val="00607BB1"/>
    <w:rsid w:val="0061262A"/>
    <w:rsid w:val="00620CB0"/>
    <w:rsid w:val="00624C82"/>
    <w:rsid w:val="006271A1"/>
    <w:rsid w:val="00630CD5"/>
    <w:rsid w:val="006312ED"/>
    <w:rsid w:val="00631FAF"/>
    <w:rsid w:val="00636503"/>
    <w:rsid w:val="006378C2"/>
    <w:rsid w:val="00640789"/>
    <w:rsid w:val="0064096B"/>
    <w:rsid w:val="00641746"/>
    <w:rsid w:val="00642774"/>
    <w:rsid w:val="00643D9F"/>
    <w:rsid w:val="00646147"/>
    <w:rsid w:val="00647AA6"/>
    <w:rsid w:val="00650492"/>
    <w:rsid w:val="006520B9"/>
    <w:rsid w:val="00652BFF"/>
    <w:rsid w:val="00653409"/>
    <w:rsid w:val="00661F67"/>
    <w:rsid w:val="00663795"/>
    <w:rsid w:val="00664784"/>
    <w:rsid w:val="00665B15"/>
    <w:rsid w:val="00667A2D"/>
    <w:rsid w:val="00667FBE"/>
    <w:rsid w:val="006717BE"/>
    <w:rsid w:val="00673D02"/>
    <w:rsid w:val="00680C70"/>
    <w:rsid w:val="00683C51"/>
    <w:rsid w:val="00684384"/>
    <w:rsid w:val="00685539"/>
    <w:rsid w:val="00687326"/>
    <w:rsid w:val="00691786"/>
    <w:rsid w:val="006939B3"/>
    <w:rsid w:val="00693B00"/>
    <w:rsid w:val="00697E4C"/>
    <w:rsid w:val="006A1E31"/>
    <w:rsid w:val="006A397A"/>
    <w:rsid w:val="006A5843"/>
    <w:rsid w:val="006B4B2A"/>
    <w:rsid w:val="006B7641"/>
    <w:rsid w:val="006B7B0E"/>
    <w:rsid w:val="006C14C8"/>
    <w:rsid w:val="006C348A"/>
    <w:rsid w:val="006C3DAD"/>
    <w:rsid w:val="006C4CC3"/>
    <w:rsid w:val="006C4F4F"/>
    <w:rsid w:val="006C5B27"/>
    <w:rsid w:val="006C73E7"/>
    <w:rsid w:val="006D1364"/>
    <w:rsid w:val="006D30AF"/>
    <w:rsid w:val="006D34F5"/>
    <w:rsid w:val="006D6769"/>
    <w:rsid w:val="006D79EA"/>
    <w:rsid w:val="006E4AC1"/>
    <w:rsid w:val="006E6880"/>
    <w:rsid w:val="006E7604"/>
    <w:rsid w:val="006F12A2"/>
    <w:rsid w:val="006F626A"/>
    <w:rsid w:val="00702046"/>
    <w:rsid w:val="00702B7F"/>
    <w:rsid w:val="00704148"/>
    <w:rsid w:val="0070554E"/>
    <w:rsid w:val="00705EAF"/>
    <w:rsid w:val="00706F21"/>
    <w:rsid w:val="007127E0"/>
    <w:rsid w:val="00712D70"/>
    <w:rsid w:val="0071439F"/>
    <w:rsid w:val="007143BB"/>
    <w:rsid w:val="007172CE"/>
    <w:rsid w:val="007173E1"/>
    <w:rsid w:val="00717667"/>
    <w:rsid w:val="00717D21"/>
    <w:rsid w:val="00720C78"/>
    <w:rsid w:val="00722720"/>
    <w:rsid w:val="00724873"/>
    <w:rsid w:val="0072633A"/>
    <w:rsid w:val="00734AB7"/>
    <w:rsid w:val="00737AF9"/>
    <w:rsid w:val="007407C2"/>
    <w:rsid w:val="00743F02"/>
    <w:rsid w:val="007474B9"/>
    <w:rsid w:val="00747B24"/>
    <w:rsid w:val="007527C4"/>
    <w:rsid w:val="007530DF"/>
    <w:rsid w:val="007555B6"/>
    <w:rsid w:val="0075688C"/>
    <w:rsid w:val="007570DF"/>
    <w:rsid w:val="00760E04"/>
    <w:rsid w:val="007635FA"/>
    <w:rsid w:val="0076664C"/>
    <w:rsid w:val="0077117E"/>
    <w:rsid w:val="00772F58"/>
    <w:rsid w:val="00773285"/>
    <w:rsid w:val="00773C5F"/>
    <w:rsid w:val="00774F83"/>
    <w:rsid w:val="007764EB"/>
    <w:rsid w:val="0077711C"/>
    <w:rsid w:val="007844F6"/>
    <w:rsid w:val="00785B3B"/>
    <w:rsid w:val="00786680"/>
    <w:rsid w:val="007879CB"/>
    <w:rsid w:val="00787A26"/>
    <w:rsid w:val="00790231"/>
    <w:rsid w:val="00796324"/>
    <w:rsid w:val="007979C9"/>
    <w:rsid w:val="007A10E1"/>
    <w:rsid w:val="007A2E0D"/>
    <w:rsid w:val="007A4121"/>
    <w:rsid w:val="007A49D3"/>
    <w:rsid w:val="007B0B47"/>
    <w:rsid w:val="007B2478"/>
    <w:rsid w:val="007B4530"/>
    <w:rsid w:val="007C4FB3"/>
    <w:rsid w:val="007C6CE5"/>
    <w:rsid w:val="007D3C13"/>
    <w:rsid w:val="007D726A"/>
    <w:rsid w:val="007D75D4"/>
    <w:rsid w:val="007E11B0"/>
    <w:rsid w:val="007E1BF9"/>
    <w:rsid w:val="007E1D1C"/>
    <w:rsid w:val="007E1EBF"/>
    <w:rsid w:val="007E79D4"/>
    <w:rsid w:val="007E7C56"/>
    <w:rsid w:val="007F009F"/>
    <w:rsid w:val="007F0F68"/>
    <w:rsid w:val="007F7476"/>
    <w:rsid w:val="00802215"/>
    <w:rsid w:val="00802DB4"/>
    <w:rsid w:val="008064AB"/>
    <w:rsid w:val="008078D7"/>
    <w:rsid w:val="00812E98"/>
    <w:rsid w:val="00812FD6"/>
    <w:rsid w:val="008133F6"/>
    <w:rsid w:val="00815D04"/>
    <w:rsid w:val="00816430"/>
    <w:rsid w:val="008166AC"/>
    <w:rsid w:val="00820C5E"/>
    <w:rsid w:val="00821E76"/>
    <w:rsid w:val="00823AD0"/>
    <w:rsid w:val="00825AD7"/>
    <w:rsid w:val="0083008F"/>
    <w:rsid w:val="00830196"/>
    <w:rsid w:val="00830BC4"/>
    <w:rsid w:val="00831688"/>
    <w:rsid w:val="00833534"/>
    <w:rsid w:val="00835E6F"/>
    <w:rsid w:val="00841974"/>
    <w:rsid w:val="0084374D"/>
    <w:rsid w:val="00844F9D"/>
    <w:rsid w:val="008507D3"/>
    <w:rsid w:val="00852876"/>
    <w:rsid w:val="008536C7"/>
    <w:rsid w:val="00862447"/>
    <w:rsid w:val="00862583"/>
    <w:rsid w:val="00864B6E"/>
    <w:rsid w:val="008662F8"/>
    <w:rsid w:val="00870433"/>
    <w:rsid w:val="008713E5"/>
    <w:rsid w:val="00874AA5"/>
    <w:rsid w:val="00874C48"/>
    <w:rsid w:val="00880C55"/>
    <w:rsid w:val="00884033"/>
    <w:rsid w:val="00884D1D"/>
    <w:rsid w:val="00886C56"/>
    <w:rsid w:val="00886FAE"/>
    <w:rsid w:val="00890597"/>
    <w:rsid w:val="0089378D"/>
    <w:rsid w:val="008942A3"/>
    <w:rsid w:val="008A0499"/>
    <w:rsid w:val="008A213B"/>
    <w:rsid w:val="008A350C"/>
    <w:rsid w:val="008A5560"/>
    <w:rsid w:val="008A6D1B"/>
    <w:rsid w:val="008B14DD"/>
    <w:rsid w:val="008B1A98"/>
    <w:rsid w:val="008B3B47"/>
    <w:rsid w:val="008B70AF"/>
    <w:rsid w:val="008B74B7"/>
    <w:rsid w:val="008C0131"/>
    <w:rsid w:val="008C2791"/>
    <w:rsid w:val="008C48F4"/>
    <w:rsid w:val="008C65D7"/>
    <w:rsid w:val="008C77B3"/>
    <w:rsid w:val="008D0DF4"/>
    <w:rsid w:val="008D206F"/>
    <w:rsid w:val="008D24D7"/>
    <w:rsid w:val="008D28C4"/>
    <w:rsid w:val="008D68E2"/>
    <w:rsid w:val="008E0FCB"/>
    <w:rsid w:val="008E4CF2"/>
    <w:rsid w:val="008E686B"/>
    <w:rsid w:val="008F17F4"/>
    <w:rsid w:val="008F3C41"/>
    <w:rsid w:val="008F448D"/>
    <w:rsid w:val="008F756A"/>
    <w:rsid w:val="00901586"/>
    <w:rsid w:val="00902A29"/>
    <w:rsid w:val="00902CB2"/>
    <w:rsid w:val="009037F2"/>
    <w:rsid w:val="00903F8C"/>
    <w:rsid w:val="0090505E"/>
    <w:rsid w:val="00906539"/>
    <w:rsid w:val="00907CDA"/>
    <w:rsid w:val="009102BE"/>
    <w:rsid w:val="009110FD"/>
    <w:rsid w:val="00912FCA"/>
    <w:rsid w:val="00913F2D"/>
    <w:rsid w:val="009142D3"/>
    <w:rsid w:val="00914789"/>
    <w:rsid w:val="00916B2E"/>
    <w:rsid w:val="00920086"/>
    <w:rsid w:val="0092325E"/>
    <w:rsid w:val="00927795"/>
    <w:rsid w:val="00930B8A"/>
    <w:rsid w:val="00931254"/>
    <w:rsid w:val="00932695"/>
    <w:rsid w:val="0093408B"/>
    <w:rsid w:val="0093447F"/>
    <w:rsid w:val="00934AD2"/>
    <w:rsid w:val="00936484"/>
    <w:rsid w:val="009442EC"/>
    <w:rsid w:val="00945111"/>
    <w:rsid w:val="009457AD"/>
    <w:rsid w:val="0095154D"/>
    <w:rsid w:val="00951CD1"/>
    <w:rsid w:val="00952D7C"/>
    <w:rsid w:val="00956E09"/>
    <w:rsid w:val="00960F91"/>
    <w:rsid w:val="00961FE3"/>
    <w:rsid w:val="00962839"/>
    <w:rsid w:val="0097065C"/>
    <w:rsid w:val="009722B0"/>
    <w:rsid w:val="00973ACB"/>
    <w:rsid w:val="0097458C"/>
    <w:rsid w:val="00975180"/>
    <w:rsid w:val="00976F95"/>
    <w:rsid w:val="009845B1"/>
    <w:rsid w:val="009857C5"/>
    <w:rsid w:val="00985AFC"/>
    <w:rsid w:val="00985F6F"/>
    <w:rsid w:val="0098656B"/>
    <w:rsid w:val="00990124"/>
    <w:rsid w:val="009921D0"/>
    <w:rsid w:val="009955E5"/>
    <w:rsid w:val="009A247B"/>
    <w:rsid w:val="009A7DD9"/>
    <w:rsid w:val="009B0012"/>
    <w:rsid w:val="009B2BF1"/>
    <w:rsid w:val="009B380F"/>
    <w:rsid w:val="009B5235"/>
    <w:rsid w:val="009B5B4B"/>
    <w:rsid w:val="009C12F2"/>
    <w:rsid w:val="009C15A3"/>
    <w:rsid w:val="009C2592"/>
    <w:rsid w:val="009D2ED0"/>
    <w:rsid w:val="009D47A6"/>
    <w:rsid w:val="009D4E3F"/>
    <w:rsid w:val="009D611E"/>
    <w:rsid w:val="009D7114"/>
    <w:rsid w:val="009E09BC"/>
    <w:rsid w:val="009E1927"/>
    <w:rsid w:val="009E54F8"/>
    <w:rsid w:val="009E7F30"/>
    <w:rsid w:val="009F4B3E"/>
    <w:rsid w:val="00A06041"/>
    <w:rsid w:val="00A07A78"/>
    <w:rsid w:val="00A10856"/>
    <w:rsid w:val="00A10FF0"/>
    <w:rsid w:val="00A12437"/>
    <w:rsid w:val="00A13450"/>
    <w:rsid w:val="00A13941"/>
    <w:rsid w:val="00A13CD3"/>
    <w:rsid w:val="00A14FED"/>
    <w:rsid w:val="00A15AB1"/>
    <w:rsid w:val="00A15D4C"/>
    <w:rsid w:val="00A16165"/>
    <w:rsid w:val="00A23033"/>
    <w:rsid w:val="00A24683"/>
    <w:rsid w:val="00A25091"/>
    <w:rsid w:val="00A33331"/>
    <w:rsid w:val="00A3579C"/>
    <w:rsid w:val="00A36E51"/>
    <w:rsid w:val="00A42212"/>
    <w:rsid w:val="00A43F47"/>
    <w:rsid w:val="00A51113"/>
    <w:rsid w:val="00A520E4"/>
    <w:rsid w:val="00A54B7C"/>
    <w:rsid w:val="00A551E1"/>
    <w:rsid w:val="00A56F71"/>
    <w:rsid w:val="00A63A04"/>
    <w:rsid w:val="00A659D2"/>
    <w:rsid w:val="00A73A10"/>
    <w:rsid w:val="00A75911"/>
    <w:rsid w:val="00A77860"/>
    <w:rsid w:val="00A82FC3"/>
    <w:rsid w:val="00A84FF4"/>
    <w:rsid w:val="00A867B8"/>
    <w:rsid w:val="00A907AD"/>
    <w:rsid w:val="00A91C65"/>
    <w:rsid w:val="00A951E6"/>
    <w:rsid w:val="00A9593C"/>
    <w:rsid w:val="00A96349"/>
    <w:rsid w:val="00A97916"/>
    <w:rsid w:val="00AA1EB9"/>
    <w:rsid w:val="00AA500C"/>
    <w:rsid w:val="00AA5671"/>
    <w:rsid w:val="00AA717F"/>
    <w:rsid w:val="00AA77CF"/>
    <w:rsid w:val="00AB2081"/>
    <w:rsid w:val="00AB39A9"/>
    <w:rsid w:val="00AB587F"/>
    <w:rsid w:val="00AB7A64"/>
    <w:rsid w:val="00AC06BE"/>
    <w:rsid w:val="00AC0CD5"/>
    <w:rsid w:val="00AC1AEF"/>
    <w:rsid w:val="00AC342B"/>
    <w:rsid w:val="00AC4053"/>
    <w:rsid w:val="00AD5BB6"/>
    <w:rsid w:val="00AE2190"/>
    <w:rsid w:val="00AE237D"/>
    <w:rsid w:val="00AE5B6D"/>
    <w:rsid w:val="00AE679D"/>
    <w:rsid w:val="00AE7207"/>
    <w:rsid w:val="00AF09BE"/>
    <w:rsid w:val="00AF1DF5"/>
    <w:rsid w:val="00AF75C2"/>
    <w:rsid w:val="00B016AC"/>
    <w:rsid w:val="00B0355D"/>
    <w:rsid w:val="00B04BE9"/>
    <w:rsid w:val="00B05BCF"/>
    <w:rsid w:val="00B06762"/>
    <w:rsid w:val="00B067A3"/>
    <w:rsid w:val="00B10BD5"/>
    <w:rsid w:val="00B11E2A"/>
    <w:rsid w:val="00B13A1C"/>
    <w:rsid w:val="00B140DC"/>
    <w:rsid w:val="00B148AB"/>
    <w:rsid w:val="00B15170"/>
    <w:rsid w:val="00B15419"/>
    <w:rsid w:val="00B15BED"/>
    <w:rsid w:val="00B172DA"/>
    <w:rsid w:val="00B1736E"/>
    <w:rsid w:val="00B17554"/>
    <w:rsid w:val="00B22750"/>
    <w:rsid w:val="00B2787D"/>
    <w:rsid w:val="00B30302"/>
    <w:rsid w:val="00B316BD"/>
    <w:rsid w:val="00B377B6"/>
    <w:rsid w:val="00B448BB"/>
    <w:rsid w:val="00B47729"/>
    <w:rsid w:val="00B504FE"/>
    <w:rsid w:val="00B531C2"/>
    <w:rsid w:val="00B55C18"/>
    <w:rsid w:val="00B55EFB"/>
    <w:rsid w:val="00B57493"/>
    <w:rsid w:val="00B62664"/>
    <w:rsid w:val="00B62B2C"/>
    <w:rsid w:val="00B6563E"/>
    <w:rsid w:val="00B658CD"/>
    <w:rsid w:val="00B73E01"/>
    <w:rsid w:val="00B750C7"/>
    <w:rsid w:val="00B75321"/>
    <w:rsid w:val="00B77E2A"/>
    <w:rsid w:val="00B804C1"/>
    <w:rsid w:val="00B8128D"/>
    <w:rsid w:val="00B8258C"/>
    <w:rsid w:val="00B8292C"/>
    <w:rsid w:val="00B84B85"/>
    <w:rsid w:val="00B851AB"/>
    <w:rsid w:val="00B9372B"/>
    <w:rsid w:val="00B946C0"/>
    <w:rsid w:val="00B947B2"/>
    <w:rsid w:val="00B979A7"/>
    <w:rsid w:val="00BD0D01"/>
    <w:rsid w:val="00BD0F51"/>
    <w:rsid w:val="00BD40A8"/>
    <w:rsid w:val="00BD4B37"/>
    <w:rsid w:val="00BD7022"/>
    <w:rsid w:val="00BD7584"/>
    <w:rsid w:val="00BE163D"/>
    <w:rsid w:val="00BE16F9"/>
    <w:rsid w:val="00BE3584"/>
    <w:rsid w:val="00BE4704"/>
    <w:rsid w:val="00BE5A3C"/>
    <w:rsid w:val="00BE5DE3"/>
    <w:rsid w:val="00BE6221"/>
    <w:rsid w:val="00BF4F6C"/>
    <w:rsid w:val="00BF6E35"/>
    <w:rsid w:val="00C027EE"/>
    <w:rsid w:val="00C06E9C"/>
    <w:rsid w:val="00C07530"/>
    <w:rsid w:val="00C128C3"/>
    <w:rsid w:val="00C14FEB"/>
    <w:rsid w:val="00C219C0"/>
    <w:rsid w:val="00C21D67"/>
    <w:rsid w:val="00C248F9"/>
    <w:rsid w:val="00C24AEF"/>
    <w:rsid w:val="00C255F1"/>
    <w:rsid w:val="00C31BAD"/>
    <w:rsid w:val="00C34B6A"/>
    <w:rsid w:val="00C35663"/>
    <w:rsid w:val="00C358A4"/>
    <w:rsid w:val="00C41821"/>
    <w:rsid w:val="00C42336"/>
    <w:rsid w:val="00C45386"/>
    <w:rsid w:val="00C528D2"/>
    <w:rsid w:val="00C53886"/>
    <w:rsid w:val="00C552A8"/>
    <w:rsid w:val="00C5591A"/>
    <w:rsid w:val="00C57DC4"/>
    <w:rsid w:val="00C57EA0"/>
    <w:rsid w:val="00C61ED8"/>
    <w:rsid w:val="00C640CB"/>
    <w:rsid w:val="00C652C4"/>
    <w:rsid w:val="00C65FAF"/>
    <w:rsid w:val="00C72453"/>
    <w:rsid w:val="00C72775"/>
    <w:rsid w:val="00C72CE0"/>
    <w:rsid w:val="00C7320D"/>
    <w:rsid w:val="00C7380D"/>
    <w:rsid w:val="00C74564"/>
    <w:rsid w:val="00C770E1"/>
    <w:rsid w:val="00C77177"/>
    <w:rsid w:val="00C80588"/>
    <w:rsid w:val="00C805D2"/>
    <w:rsid w:val="00C82F13"/>
    <w:rsid w:val="00C8478B"/>
    <w:rsid w:val="00C859F9"/>
    <w:rsid w:val="00C85E4A"/>
    <w:rsid w:val="00C92F6A"/>
    <w:rsid w:val="00C95948"/>
    <w:rsid w:val="00C9631E"/>
    <w:rsid w:val="00C970E9"/>
    <w:rsid w:val="00C9736D"/>
    <w:rsid w:val="00CA3CF3"/>
    <w:rsid w:val="00CA4DDE"/>
    <w:rsid w:val="00CA5629"/>
    <w:rsid w:val="00CA6A4D"/>
    <w:rsid w:val="00CB0B4A"/>
    <w:rsid w:val="00CB2D5D"/>
    <w:rsid w:val="00CB3A67"/>
    <w:rsid w:val="00CB47DF"/>
    <w:rsid w:val="00CC2EC5"/>
    <w:rsid w:val="00CC3E66"/>
    <w:rsid w:val="00CC4CDD"/>
    <w:rsid w:val="00CC54DA"/>
    <w:rsid w:val="00CD031D"/>
    <w:rsid w:val="00CD0969"/>
    <w:rsid w:val="00CD20CF"/>
    <w:rsid w:val="00CD2486"/>
    <w:rsid w:val="00CD28C3"/>
    <w:rsid w:val="00CD57FD"/>
    <w:rsid w:val="00CD5DC5"/>
    <w:rsid w:val="00CE0F50"/>
    <w:rsid w:val="00CE0F8C"/>
    <w:rsid w:val="00CE35AD"/>
    <w:rsid w:val="00CE51E7"/>
    <w:rsid w:val="00CE7F68"/>
    <w:rsid w:val="00CF0033"/>
    <w:rsid w:val="00CF1057"/>
    <w:rsid w:val="00CF2836"/>
    <w:rsid w:val="00CF45C3"/>
    <w:rsid w:val="00CF472A"/>
    <w:rsid w:val="00CF4A4F"/>
    <w:rsid w:val="00CF7654"/>
    <w:rsid w:val="00D03FDF"/>
    <w:rsid w:val="00D07F2B"/>
    <w:rsid w:val="00D1023E"/>
    <w:rsid w:val="00D10F27"/>
    <w:rsid w:val="00D12704"/>
    <w:rsid w:val="00D17B45"/>
    <w:rsid w:val="00D20E50"/>
    <w:rsid w:val="00D20ED8"/>
    <w:rsid w:val="00D25B01"/>
    <w:rsid w:val="00D30850"/>
    <w:rsid w:val="00D32C15"/>
    <w:rsid w:val="00D40083"/>
    <w:rsid w:val="00D400DC"/>
    <w:rsid w:val="00D4398F"/>
    <w:rsid w:val="00D43DD1"/>
    <w:rsid w:val="00D44B9D"/>
    <w:rsid w:val="00D45CB3"/>
    <w:rsid w:val="00D46903"/>
    <w:rsid w:val="00D51B14"/>
    <w:rsid w:val="00D51B9D"/>
    <w:rsid w:val="00D525C2"/>
    <w:rsid w:val="00D57237"/>
    <w:rsid w:val="00D57BC8"/>
    <w:rsid w:val="00D6088F"/>
    <w:rsid w:val="00D6105D"/>
    <w:rsid w:val="00D616C6"/>
    <w:rsid w:val="00D619BB"/>
    <w:rsid w:val="00D63497"/>
    <w:rsid w:val="00D642B6"/>
    <w:rsid w:val="00D702DD"/>
    <w:rsid w:val="00D709DB"/>
    <w:rsid w:val="00D74858"/>
    <w:rsid w:val="00D75007"/>
    <w:rsid w:val="00D76B76"/>
    <w:rsid w:val="00D76D2E"/>
    <w:rsid w:val="00D77796"/>
    <w:rsid w:val="00D80853"/>
    <w:rsid w:val="00D811C2"/>
    <w:rsid w:val="00D8678B"/>
    <w:rsid w:val="00D922AF"/>
    <w:rsid w:val="00D92A12"/>
    <w:rsid w:val="00D92C66"/>
    <w:rsid w:val="00D935E4"/>
    <w:rsid w:val="00DA0A9F"/>
    <w:rsid w:val="00DA0CC3"/>
    <w:rsid w:val="00DA35D7"/>
    <w:rsid w:val="00DA4341"/>
    <w:rsid w:val="00DA4AF1"/>
    <w:rsid w:val="00DA57A3"/>
    <w:rsid w:val="00DA7444"/>
    <w:rsid w:val="00DB1BE8"/>
    <w:rsid w:val="00DB1E0A"/>
    <w:rsid w:val="00DB2BC8"/>
    <w:rsid w:val="00DB71FA"/>
    <w:rsid w:val="00DC5F7E"/>
    <w:rsid w:val="00DD0898"/>
    <w:rsid w:val="00DD5A06"/>
    <w:rsid w:val="00DD5F67"/>
    <w:rsid w:val="00DD7FB3"/>
    <w:rsid w:val="00DE1F49"/>
    <w:rsid w:val="00DE5291"/>
    <w:rsid w:val="00DF6421"/>
    <w:rsid w:val="00DF7CB8"/>
    <w:rsid w:val="00E0176E"/>
    <w:rsid w:val="00E01BCD"/>
    <w:rsid w:val="00E05B84"/>
    <w:rsid w:val="00E06B6D"/>
    <w:rsid w:val="00E118D7"/>
    <w:rsid w:val="00E12FE8"/>
    <w:rsid w:val="00E144FA"/>
    <w:rsid w:val="00E149A6"/>
    <w:rsid w:val="00E14C7B"/>
    <w:rsid w:val="00E165EE"/>
    <w:rsid w:val="00E17580"/>
    <w:rsid w:val="00E25AF2"/>
    <w:rsid w:val="00E26DC6"/>
    <w:rsid w:val="00E302A1"/>
    <w:rsid w:val="00E34295"/>
    <w:rsid w:val="00E37C67"/>
    <w:rsid w:val="00E44F9E"/>
    <w:rsid w:val="00E459E5"/>
    <w:rsid w:val="00E469F0"/>
    <w:rsid w:val="00E47FAB"/>
    <w:rsid w:val="00E50E78"/>
    <w:rsid w:val="00E5238F"/>
    <w:rsid w:val="00E5377B"/>
    <w:rsid w:val="00E577B3"/>
    <w:rsid w:val="00E57EF8"/>
    <w:rsid w:val="00E60616"/>
    <w:rsid w:val="00E609E5"/>
    <w:rsid w:val="00E6155A"/>
    <w:rsid w:val="00E6322C"/>
    <w:rsid w:val="00E65614"/>
    <w:rsid w:val="00E67554"/>
    <w:rsid w:val="00E7000B"/>
    <w:rsid w:val="00E735DE"/>
    <w:rsid w:val="00E80CCC"/>
    <w:rsid w:val="00E82C9F"/>
    <w:rsid w:val="00E840E2"/>
    <w:rsid w:val="00E84100"/>
    <w:rsid w:val="00E85F96"/>
    <w:rsid w:val="00E875FA"/>
    <w:rsid w:val="00E90377"/>
    <w:rsid w:val="00E90EA1"/>
    <w:rsid w:val="00E92AF0"/>
    <w:rsid w:val="00E94781"/>
    <w:rsid w:val="00E97419"/>
    <w:rsid w:val="00EA23DA"/>
    <w:rsid w:val="00EA5ED1"/>
    <w:rsid w:val="00EB622A"/>
    <w:rsid w:val="00EC0FEC"/>
    <w:rsid w:val="00EC12FE"/>
    <w:rsid w:val="00EC4064"/>
    <w:rsid w:val="00EC6E54"/>
    <w:rsid w:val="00ED1B44"/>
    <w:rsid w:val="00ED2498"/>
    <w:rsid w:val="00ED3998"/>
    <w:rsid w:val="00ED6276"/>
    <w:rsid w:val="00ED64F9"/>
    <w:rsid w:val="00ED6E71"/>
    <w:rsid w:val="00EE5082"/>
    <w:rsid w:val="00EE67DB"/>
    <w:rsid w:val="00EF289F"/>
    <w:rsid w:val="00EF2A66"/>
    <w:rsid w:val="00F02B9D"/>
    <w:rsid w:val="00F05295"/>
    <w:rsid w:val="00F07D48"/>
    <w:rsid w:val="00F11C17"/>
    <w:rsid w:val="00F1476B"/>
    <w:rsid w:val="00F15E8D"/>
    <w:rsid w:val="00F16AED"/>
    <w:rsid w:val="00F16AF2"/>
    <w:rsid w:val="00F203BB"/>
    <w:rsid w:val="00F20BBF"/>
    <w:rsid w:val="00F23B73"/>
    <w:rsid w:val="00F243D7"/>
    <w:rsid w:val="00F25567"/>
    <w:rsid w:val="00F30328"/>
    <w:rsid w:val="00F33739"/>
    <w:rsid w:val="00F338D9"/>
    <w:rsid w:val="00F33941"/>
    <w:rsid w:val="00F3569E"/>
    <w:rsid w:val="00F40C99"/>
    <w:rsid w:val="00F4246A"/>
    <w:rsid w:val="00F4312E"/>
    <w:rsid w:val="00F43609"/>
    <w:rsid w:val="00F462DA"/>
    <w:rsid w:val="00F465CA"/>
    <w:rsid w:val="00F51000"/>
    <w:rsid w:val="00F52846"/>
    <w:rsid w:val="00F53AE2"/>
    <w:rsid w:val="00F53BFF"/>
    <w:rsid w:val="00F53D55"/>
    <w:rsid w:val="00F55501"/>
    <w:rsid w:val="00F564C8"/>
    <w:rsid w:val="00F56FEB"/>
    <w:rsid w:val="00F60658"/>
    <w:rsid w:val="00F625B6"/>
    <w:rsid w:val="00F63CD9"/>
    <w:rsid w:val="00F65EFC"/>
    <w:rsid w:val="00F66A5C"/>
    <w:rsid w:val="00F67C7E"/>
    <w:rsid w:val="00F71606"/>
    <w:rsid w:val="00F74222"/>
    <w:rsid w:val="00F7426C"/>
    <w:rsid w:val="00F75748"/>
    <w:rsid w:val="00F8145E"/>
    <w:rsid w:val="00F835CC"/>
    <w:rsid w:val="00F87F1D"/>
    <w:rsid w:val="00F915C4"/>
    <w:rsid w:val="00F93DC4"/>
    <w:rsid w:val="00F95B4A"/>
    <w:rsid w:val="00FA0704"/>
    <w:rsid w:val="00FA077E"/>
    <w:rsid w:val="00FA57FB"/>
    <w:rsid w:val="00FA7481"/>
    <w:rsid w:val="00FB2837"/>
    <w:rsid w:val="00FC10C5"/>
    <w:rsid w:val="00FC1A14"/>
    <w:rsid w:val="00FC2008"/>
    <w:rsid w:val="00FC4921"/>
    <w:rsid w:val="00FC4D40"/>
    <w:rsid w:val="00FC5304"/>
    <w:rsid w:val="00FC5497"/>
    <w:rsid w:val="00FC5F4A"/>
    <w:rsid w:val="00FD100A"/>
    <w:rsid w:val="00FD184A"/>
    <w:rsid w:val="00FD2054"/>
    <w:rsid w:val="00FD2073"/>
    <w:rsid w:val="00FD2D3F"/>
    <w:rsid w:val="00FE0A2E"/>
    <w:rsid w:val="00FE5848"/>
    <w:rsid w:val="00FE5C13"/>
    <w:rsid w:val="00FF0C48"/>
    <w:rsid w:val="00FF288D"/>
    <w:rsid w:val="00FF45B1"/>
    <w:rsid w:val="00FF4753"/>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5550B-326E-4C81-ABB3-01FDF28F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DD9"/>
    <w:pPr>
      <w:spacing w:after="0" w:line="240" w:lineRule="auto"/>
    </w:pPr>
  </w:style>
  <w:style w:type="paragraph" w:styleId="BalloonText">
    <w:name w:val="Balloon Text"/>
    <w:basedOn w:val="Normal"/>
    <w:link w:val="BalloonTextChar"/>
    <w:uiPriority w:val="99"/>
    <w:semiHidden/>
    <w:unhideWhenUsed/>
    <w:rsid w:val="00FE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c\Documents\Planning%20and%20Zoning\PZA%202018-03-13%20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PZA 2018-03-13 REGULAR</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PINAL COUNTY GOVT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Christiansen</dc:creator>
  <cp:keywords/>
  <dc:description/>
  <cp:lastModifiedBy>Sharon Christiansen</cp:lastModifiedBy>
  <cp:revision>2</cp:revision>
  <cp:lastPrinted>2019-05-09T00:09:00Z</cp:lastPrinted>
  <dcterms:created xsi:type="dcterms:W3CDTF">2019-08-14T21:45:00Z</dcterms:created>
  <dcterms:modified xsi:type="dcterms:W3CDTF">2019-08-14T21:45:00Z</dcterms:modified>
</cp:coreProperties>
</file>