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58" w:rsidRDefault="00CB0E58" w:rsidP="00BF0AC9">
      <w:pPr>
        <w:pStyle w:val="NoSpacing"/>
        <w:rPr>
          <w:sz w:val="20"/>
          <w:szCs w:val="20"/>
        </w:rPr>
      </w:pPr>
    </w:p>
    <w:p w:rsidR="006C577B" w:rsidRPr="00BF0AC9" w:rsidRDefault="006C577B" w:rsidP="00BF0AC9">
      <w:pPr>
        <w:pStyle w:val="NoSpacing"/>
        <w:rPr>
          <w:sz w:val="20"/>
          <w:szCs w:val="20"/>
        </w:rPr>
      </w:pPr>
    </w:p>
    <w:p w:rsidR="00CB0E58" w:rsidRPr="00BF0AC9" w:rsidRDefault="00CB0E58" w:rsidP="00BF0AC9">
      <w:pPr>
        <w:pStyle w:val="NoSpacing"/>
        <w:rPr>
          <w:sz w:val="20"/>
          <w:szCs w:val="20"/>
        </w:rPr>
      </w:pPr>
    </w:p>
    <w:p w:rsidR="00E92AF0" w:rsidRPr="00BF0AC9" w:rsidRDefault="001A28F7" w:rsidP="00BF0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C9">
        <w:rPr>
          <w:rFonts w:ascii="Times New Roman" w:hAnsi="Times New Roman" w:cs="Times New Roman"/>
          <w:b/>
          <w:sz w:val="24"/>
          <w:szCs w:val="24"/>
        </w:rPr>
        <w:t>TOWN OF MAMMOTH</w:t>
      </w:r>
    </w:p>
    <w:p w:rsidR="001A28F7" w:rsidRPr="00BF0AC9" w:rsidRDefault="001A28F7" w:rsidP="00BF0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C9">
        <w:rPr>
          <w:rFonts w:ascii="Times New Roman" w:hAnsi="Times New Roman" w:cs="Times New Roman"/>
          <w:b/>
          <w:sz w:val="24"/>
          <w:szCs w:val="24"/>
        </w:rPr>
        <w:t xml:space="preserve">MINUTES OF A </w:t>
      </w:r>
      <w:r w:rsidR="00AB54E8">
        <w:rPr>
          <w:rFonts w:ascii="Times New Roman" w:hAnsi="Times New Roman" w:cs="Times New Roman"/>
          <w:b/>
          <w:sz w:val="24"/>
          <w:szCs w:val="24"/>
        </w:rPr>
        <w:t>SPECIAL</w:t>
      </w:r>
      <w:r w:rsidRPr="00BF0AC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1A28F7" w:rsidRPr="00BF0AC9" w:rsidRDefault="001A28F7" w:rsidP="00BF0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C9">
        <w:rPr>
          <w:rFonts w:ascii="Times New Roman" w:hAnsi="Times New Roman" w:cs="Times New Roman"/>
          <w:b/>
          <w:sz w:val="24"/>
          <w:szCs w:val="24"/>
        </w:rPr>
        <w:t>OF THE MAMMOTH TOWN COUNCIL</w:t>
      </w:r>
    </w:p>
    <w:p w:rsidR="001A28F7" w:rsidRPr="00BF0AC9" w:rsidRDefault="001A28F7" w:rsidP="00BF0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C9">
        <w:rPr>
          <w:rFonts w:ascii="Times New Roman" w:hAnsi="Times New Roman" w:cs="Times New Roman"/>
          <w:b/>
          <w:sz w:val="24"/>
          <w:szCs w:val="24"/>
        </w:rPr>
        <w:t>HELD ON</w:t>
      </w:r>
    </w:p>
    <w:p w:rsidR="001A28F7" w:rsidRDefault="00AB54E8" w:rsidP="00504D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26</w:t>
      </w:r>
      <w:r w:rsidR="00781965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1A28F7" w:rsidRPr="00BF0AC9" w:rsidRDefault="001A28F7" w:rsidP="00BF0AC9">
      <w:pPr>
        <w:pStyle w:val="NoSpacing"/>
        <w:rPr>
          <w:sz w:val="20"/>
          <w:szCs w:val="20"/>
        </w:rPr>
      </w:pPr>
    </w:p>
    <w:p w:rsidR="00AD7C0D" w:rsidRDefault="001A28F7" w:rsidP="00AD7C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7C0D">
        <w:rPr>
          <w:rFonts w:ascii="Times New Roman" w:hAnsi="Times New Roman" w:cs="Times New Roman"/>
          <w:sz w:val="24"/>
          <w:szCs w:val="24"/>
        </w:rPr>
        <w:t xml:space="preserve">These are the Minutes of a </w:t>
      </w:r>
      <w:r w:rsidR="00AB54E8">
        <w:rPr>
          <w:rFonts w:ascii="Times New Roman" w:hAnsi="Times New Roman" w:cs="Times New Roman"/>
          <w:sz w:val="24"/>
          <w:szCs w:val="24"/>
        </w:rPr>
        <w:t>Special</w:t>
      </w:r>
      <w:r w:rsidR="00D23B0B">
        <w:rPr>
          <w:rFonts w:ascii="Times New Roman" w:hAnsi="Times New Roman" w:cs="Times New Roman"/>
          <w:sz w:val="24"/>
          <w:szCs w:val="24"/>
        </w:rPr>
        <w:t xml:space="preserve"> </w:t>
      </w:r>
      <w:r w:rsidRPr="00AD7C0D">
        <w:rPr>
          <w:rFonts w:ascii="Times New Roman" w:hAnsi="Times New Roman" w:cs="Times New Roman"/>
          <w:sz w:val="24"/>
          <w:szCs w:val="24"/>
        </w:rPr>
        <w:t>Meeting held by the Mammoth Town Council</w:t>
      </w:r>
      <w:r w:rsidR="000E1989" w:rsidRPr="00AD7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F7" w:rsidRDefault="000E1989" w:rsidP="00AD7C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7C0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AD7C0D">
        <w:rPr>
          <w:rFonts w:ascii="Times New Roman" w:hAnsi="Times New Roman" w:cs="Times New Roman"/>
          <w:sz w:val="24"/>
          <w:szCs w:val="24"/>
        </w:rPr>
        <w:t xml:space="preserve"> </w:t>
      </w:r>
      <w:r w:rsidR="00AB54E8">
        <w:rPr>
          <w:rFonts w:ascii="Times New Roman" w:hAnsi="Times New Roman" w:cs="Times New Roman"/>
          <w:sz w:val="24"/>
          <w:szCs w:val="24"/>
        </w:rPr>
        <w:t>June 26</w:t>
      </w:r>
      <w:r w:rsidR="00781965">
        <w:rPr>
          <w:rFonts w:ascii="Times New Roman" w:hAnsi="Times New Roman" w:cs="Times New Roman"/>
          <w:sz w:val="24"/>
          <w:szCs w:val="24"/>
        </w:rPr>
        <w:t>, 2019</w:t>
      </w:r>
      <w:r w:rsidR="008346FC">
        <w:rPr>
          <w:rFonts w:ascii="Times New Roman" w:hAnsi="Times New Roman" w:cs="Times New Roman"/>
          <w:sz w:val="24"/>
          <w:szCs w:val="24"/>
        </w:rPr>
        <w:t xml:space="preserve"> </w:t>
      </w:r>
      <w:r w:rsidR="001A28F7" w:rsidRPr="00AD7C0D">
        <w:rPr>
          <w:rFonts w:ascii="Times New Roman" w:hAnsi="Times New Roman" w:cs="Times New Roman"/>
          <w:sz w:val="24"/>
          <w:szCs w:val="24"/>
        </w:rPr>
        <w:t>pursuant to the notice required by Law.</w:t>
      </w:r>
    </w:p>
    <w:p w:rsidR="00AD7C0D" w:rsidRPr="00AD7C0D" w:rsidRDefault="00AD7C0D" w:rsidP="00AD7C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A28F7" w:rsidRPr="0004048C" w:rsidRDefault="001A28F7" w:rsidP="00D258E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04048C">
        <w:rPr>
          <w:rFonts w:ascii="Times New Roman" w:hAnsi="Times New Roman" w:cs="Times New Roman"/>
          <w:b/>
          <w:sz w:val="20"/>
          <w:szCs w:val="20"/>
        </w:rPr>
        <w:t>CALL TO ORDER – This mee</w:t>
      </w:r>
      <w:r w:rsidR="003E5BBA">
        <w:rPr>
          <w:rFonts w:ascii="Times New Roman" w:hAnsi="Times New Roman" w:cs="Times New Roman"/>
          <w:b/>
          <w:sz w:val="20"/>
          <w:szCs w:val="20"/>
        </w:rPr>
        <w:t>ting was called to</w:t>
      </w:r>
      <w:r w:rsidR="00AB54E8">
        <w:rPr>
          <w:rFonts w:ascii="Times New Roman" w:hAnsi="Times New Roman" w:cs="Times New Roman"/>
          <w:b/>
          <w:sz w:val="20"/>
          <w:szCs w:val="20"/>
        </w:rPr>
        <w:t xml:space="preserve"> order at 1:00 PM by </w:t>
      </w:r>
      <w:r w:rsidR="00BB6E00">
        <w:rPr>
          <w:rFonts w:ascii="Times New Roman" w:hAnsi="Times New Roman" w:cs="Times New Roman"/>
          <w:b/>
          <w:sz w:val="20"/>
          <w:szCs w:val="20"/>
        </w:rPr>
        <w:t>Mayor Dietz</w:t>
      </w:r>
    </w:p>
    <w:p w:rsidR="001A28F7" w:rsidRPr="0004048C" w:rsidRDefault="003E5BBA" w:rsidP="00D258E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PLEDGE OF ALLEGIANCE</w:t>
      </w:r>
      <w:r w:rsidR="00823C04">
        <w:rPr>
          <w:rFonts w:ascii="Times New Roman" w:hAnsi="Times New Roman" w:cs="Times New Roman"/>
          <w:b/>
          <w:sz w:val="20"/>
          <w:szCs w:val="20"/>
        </w:rPr>
        <w:t xml:space="preserve"> Councilwoman </w:t>
      </w:r>
      <w:r w:rsidR="00AB54E8">
        <w:rPr>
          <w:rFonts w:ascii="Times New Roman" w:hAnsi="Times New Roman" w:cs="Times New Roman"/>
          <w:b/>
          <w:sz w:val="20"/>
          <w:szCs w:val="20"/>
        </w:rPr>
        <w:t>Amparano</w:t>
      </w:r>
    </w:p>
    <w:p w:rsidR="001A28F7" w:rsidRPr="0004048C" w:rsidRDefault="001A28F7" w:rsidP="00D258E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04048C">
        <w:rPr>
          <w:rFonts w:ascii="Times New Roman" w:hAnsi="Times New Roman" w:cs="Times New Roman"/>
          <w:b/>
          <w:sz w:val="20"/>
          <w:szCs w:val="20"/>
        </w:rPr>
        <w:t>ROLL CALL</w:t>
      </w:r>
    </w:p>
    <w:p w:rsidR="001A28F7" w:rsidRPr="0004048C" w:rsidRDefault="00CB0E58" w:rsidP="00D258E9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4048C">
        <w:rPr>
          <w:rFonts w:ascii="Times New Roman" w:hAnsi="Times New Roman" w:cs="Times New Roman"/>
          <w:b/>
          <w:sz w:val="20"/>
          <w:szCs w:val="20"/>
        </w:rPr>
        <w:t>PRESENT MEMBERS</w:t>
      </w:r>
      <w:r w:rsidRPr="0004048C">
        <w:rPr>
          <w:rFonts w:ascii="Times New Roman" w:hAnsi="Times New Roman" w:cs="Times New Roman"/>
          <w:b/>
          <w:sz w:val="20"/>
          <w:szCs w:val="20"/>
        </w:rPr>
        <w:tab/>
      </w:r>
      <w:r w:rsidRPr="0004048C">
        <w:rPr>
          <w:rFonts w:ascii="Times New Roman" w:hAnsi="Times New Roman" w:cs="Times New Roman"/>
          <w:b/>
          <w:sz w:val="20"/>
          <w:szCs w:val="20"/>
        </w:rPr>
        <w:tab/>
      </w:r>
      <w:r w:rsidRPr="0004048C">
        <w:rPr>
          <w:rFonts w:ascii="Times New Roman" w:hAnsi="Times New Roman" w:cs="Times New Roman"/>
          <w:b/>
          <w:sz w:val="20"/>
          <w:szCs w:val="20"/>
        </w:rPr>
        <w:tab/>
      </w:r>
      <w:r w:rsidRPr="0004048C">
        <w:rPr>
          <w:rFonts w:ascii="Times New Roman" w:hAnsi="Times New Roman" w:cs="Times New Roman"/>
          <w:b/>
          <w:sz w:val="20"/>
          <w:szCs w:val="20"/>
        </w:rPr>
        <w:tab/>
      </w:r>
      <w:r w:rsidR="001A28F7" w:rsidRPr="0004048C">
        <w:rPr>
          <w:rFonts w:ascii="Times New Roman" w:hAnsi="Times New Roman" w:cs="Times New Roman"/>
          <w:b/>
          <w:sz w:val="20"/>
          <w:szCs w:val="20"/>
        </w:rPr>
        <w:t>PRESENT STAFF</w:t>
      </w:r>
    </w:p>
    <w:p w:rsidR="00FA7FE6" w:rsidRPr="0004048C" w:rsidRDefault="00781965" w:rsidP="00D23B0B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Councilwoman Martinez</w:t>
      </w:r>
      <w:r w:rsidR="00AB54E8">
        <w:rPr>
          <w:rFonts w:ascii="Times New Roman" w:hAnsi="Times New Roman" w:cs="Times New Roman"/>
          <w:sz w:val="20"/>
          <w:szCs w:val="20"/>
        </w:rPr>
        <w:t xml:space="preserve"> by phone</w:t>
      </w:r>
      <w:r w:rsidR="00AB54E8">
        <w:rPr>
          <w:rFonts w:ascii="Times New Roman" w:hAnsi="Times New Roman" w:cs="Times New Roman"/>
          <w:sz w:val="20"/>
          <w:szCs w:val="20"/>
        </w:rPr>
        <w:tab/>
      </w:r>
      <w:r w:rsidR="00AB54E8">
        <w:rPr>
          <w:rFonts w:ascii="Times New Roman" w:hAnsi="Times New Roman" w:cs="Times New Roman"/>
          <w:sz w:val="20"/>
          <w:szCs w:val="20"/>
        </w:rPr>
        <w:tab/>
      </w:r>
      <w:r w:rsidR="00AD7C0D" w:rsidRPr="0004048C">
        <w:rPr>
          <w:rFonts w:ascii="Times New Roman" w:hAnsi="Times New Roman" w:cs="Times New Roman"/>
          <w:sz w:val="20"/>
          <w:szCs w:val="20"/>
        </w:rPr>
        <w:tab/>
      </w:r>
      <w:r w:rsidR="00C80622" w:rsidRPr="00AB54E8">
        <w:rPr>
          <w:rFonts w:ascii="Times New Roman" w:hAnsi="Times New Roman" w:cs="Times New Roman"/>
          <w:strike/>
          <w:sz w:val="20"/>
          <w:szCs w:val="20"/>
        </w:rPr>
        <w:t>Attorney S Cooper</w:t>
      </w:r>
      <w:r w:rsidR="00AB54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FE6" w:rsidRPr="00D23B0B" w:rsidRDefault="00C80622" w:rsidP="00D23B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B54E8">
        <w:rPr>
          <w:rFonts w:ascii="Times New Roman" w:hAnsi="Times New Roman" w:cs="Times New Roman"/>
          <w:strike/>
          <w:sz w:val="20"/>
          <w:szCs w:val="20"/>
        </w:rPr>
        <w:t>Councilwoman Medina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D23B0B">
        <w:rPr>
          <w:rFonts w:ascii="Times New Roman" w:hAnsi="Times New Roman" w:cs="Times New Roman"/>
          <w:sz w:val="20"/>
          <w:szCs w:val="20"/>
        </w:rPr>
        <w:tab/>
      </w:r>
      <w:r w:rsidR="00D23B0B">
        <w:rPr>
          <w:rFonts w:ascii="Times New Roman" w:hAnsi="Times New Roman" w:cs="Times New Roman"/>
          <w:sz w:val="20"/>
          <w:szCs w:val="20"/>
        </w:rPr>
        <w:tab/>
      </w:r>
      <w:r w:rsidR="00FA7FE6" w:rsidRPr="00C80622">
        <w:rPr>
          <w:rFonts w:ascii="Times New Roman" w:hAnsi="Times New Roman" w:cs="Times New Roman"/>
          <w:sz w:val="20"/>
          <w:szCs w:val="20"/>
        </w:rPr>
        <w:tab/>
      </w:r>
      <w:r w:rsidRPr="00C80622">
        <w:rPr>
          <w:rFonts w:ascii="Times New Roman" w:hAnsi="Times New Roman" w:cs="Times New Roman"/>
          <w:sz w:val="20"/>
          <w:szCs w:val="20"/>
        </w:rPr>
        <w:t>Town Manager D Jones</w:t>
      </w:r>
    </w:p>
    <w:p w:rsidR="00AB54E8" w:rsidRDefault="00C80622" w:rsidP="00AF5CDA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AB54E8">
        <w:rPr>
          <w:rFonts w:ascii="Times New Roman" w:hAnsi="Times New Roman" w:cs="Times New Roman"/>
          <w:strike/>
          <w:sz w:val="20"/>
          <w:szCs w:val="20"/>
        </w:rPr>
        <w:t>Councilman Bustamante</w:t>
      </w:r>
      <w:r w:rsidR="00AB54E8">
        <w:rPr>
          <w:rFonts w:ascii="Times New Roman" w:hAnsi="Times New Roman" w:cs="Times New Roman"/>
          <w:sz w:val="20"/>
          <w:szCs w:val="20"/>
        </w:rPr>
        <w:tab/>
      </w:r>
      <w:r w:rsidR="00AB54E8">
        <w:rPr>
          <w:rFonts w:ascii="Times New Roman" w:hAnsi="Times New Roman" w:cs="Times New Roman"/>
          <w:sz w:val="20"/>
          <w:szCs w:val="20"/>
        </w:rPr>
        <w:tab/>
      </w:r>
      <w:r w:rsidR="00AB54E8">
        <w:rPr>
          <w:rFonts w:ascii="Times New Roman" w:hAnsi="Times New Roman" w:cs="Times New Roman"/>
          <w:sz w:val="20"/>
          <w:szCs w:val="20"/>
        </w:rPr>
        <w:tab/>
      </w:r>
      <w:r w:rsidR="00AB54E8">
        <w:rPr>
          <w:rFonts w:ascii="Times New Roman" w:hAnsi="Times New Roman" w:cs="Times New Roman"/>
          <w:sz w:val="20"/>
          <w:szCs w:val="20"/>
        </w:rPr>
        <w:tab/>
      </w:r>
      <w:r w:rsidR="00AB54E8">
        <w:rPr>
          <w:rFonts w:ascii="Times New Roman" w:hAnsi="Times New Roman" w:cs="Times New Roman"/>
          <w:sz w:val="20"/>
          <w:szCs w:val="20"/>
        </w:rPr>
        <w:t>Town Recorder S Christiansen</w:t>
      </w:r>
    </w:p>
    <w:p w:rsidR="00F11B35" w:rsidRDefault="00AB54E8" w:rsidP="00AF5CDA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 Dietz</w:t>
      </w:r>
      <w:r w:rsidR="00C80622">
        <w:rPr>
          <w:rFonts w:ascii="Times New Roman" w:hAnsi="Times New Roman" w:cs="Times New Roman"/>
          <w:sz w:val="20"/>
          <w:szCs w:val="20"/>
        </w:rPr>
        <w:tab/>
      </w:r>
      <w:r w:rsidR="00C80622">
        <w:rPr>
          <w:rFonts w:ascii="Times New Roman" w:hAnsi="Times New Roman" w:cs="Times New Roman"/>
          <w:sz w:val="20"/>
          <w:szCs w:val="20"/>
        </w:rPr>
        <w:tab/>
      </w:r>
      <w:r w:rsidR="00C80622">
        <w:rPr>
          <w:rFonts w:ascii="Times New Roman" w:hAnsi="Times New Roman" w:cs="Times New Roman"/>
          <w:sz w:val="20"/>
          <w:szCs w:val="20"/>
        </w:rPr>
        <w:tab/>
      </w:r>
      <w:r w:rsidR="00C80622">
        <w:rPr>
          <w:rFonts w:ascii="Times New Roman" w:hAnsi="Times New Roman" w:cs="Times New Roman"/>
          <w:sz w:val="20"/>
          <w:szCs w:val="20"/>
        </w:rPr>
        <w:tab/>
      </w:r>
      <w:r w:rsidR="007819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Police Chief R. Lujan</w:t>
      </w:r>
      <w:r w:rsidR="00781965">
        <w:rPr>
          <w:rFonts w:ascii="Times New Roman" w:hAnsi="Times New Roman" w:cs="Times New Roman"/>
          <w:sz w:val="20"/>
          <w:szCs w:val="20"/>
        </w:rPr>
        <w:tab/>
      </w:r>
    </w:p>
    <w:p w:rsidR="00C80622" w:rsidRDefault="00823C04" w:rsidP="00AF5CDA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 Mayor Anaya</w:t>
      </w:r>
      <w:r w:rsidR="00AB54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80622" w:rsidRPr="00504D40" w:rsidRDefault="00823C04" w:rsidP="00504D40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Councilwoman Amparano</w:t>
      </w:r>
      <w:r w:rsidR="00C80622">
        <w:rPr>
          <w:rFonts w:ascii="Times New Roman" w:hAnsi="Times New Roman" w:cs="Times New Roman"/>
          <w:sz w:val="20"/>
          <w:szCs w:val="20"/>
        </w:rPr>
        <w:tab/>
      </w:r>
      <w:r w:rsidR="00C80622">
        <w:rPr>
          <w:rFonts w:ascii="Times New Roman" w:hAnsi="Times New Roman" w:cs="Times New Roman"/>
          <w:sz w:val="20"/>
          <w:szCs w:val="20"/>
        </w:rPr>
        <w:tab/>
      </w:r>
      <w:r w:rsidR="00C80622">
        <w:rPr>
          <w:rFonts w:ascii="Times New Roman" w:hAnsi="Times New Roman" w:cs="Times New Roman"/>
          <w:sz w:val="20"/>
          <w:szCs w:val="20"/>
        </w:rPr>
        <w:tab/>
      </w:r>
      <w:r w:rsidR="00C80622">
        <w:rPr>
          <w:rFonts w:ascii="Times New Roman" w:hAnsi="Times New Roman" w:cs="Times New Roman"/>
          <w:sz w:val="20"/>
          <w:szCs w:val="20"/>
        </w:rPr>
        <w:tab/>
      </w:r>
      <w:r w:rsidR="00C80622" w:rsidRPr="00C80622">
        <w:rPr>
          <w:rFonts w:ascii="Times New Roman" w:hAnsi="Times New Roman" w:cs="Times New Roman"/>
          <w:b/>
          <w:sz w:val="20"/>
          <w:szCs w:val="20"/>
        </w:rPr>
        <w:t>ABSENT MEMBERS</w:t>
      </w:r>
    </w:p>
    <w:p w:rsidR="00504D40" w:rsidRDefault="00C80622" w:rsidP="00504D40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Councilman Martinez</w:t>
      </w:r>
      <w:r w:rsidR="00D23B0B" w:rsidRPr="00C80622">
        <w:rPr>
          <w:rFonts w:ascii="Times New Roman" w:hAnsi="Times New Roman" w:cs="Times New Roman"/>
          <w:b/>
          <w:sz w:val="20"/>
          <w:szCs w:val="20"/>
        </w:rPr>
        <w:tab/>
      </w:r>
      <w:r w:rsidR="00504D40">
        <w:rPr>
          <w:rFonts w:ascii="Times New Roman" w:hAnsi="Times New Roman" w:cs="Times New Roman"/>
          <w:b/>
          <w:sz w:val="20"/>
          <w:szCs w:val="20"/>
        </w:rPr>
        <w:tab/>
      </w:r>
      <w:r w:rsidR="00504D40">
        <w:rPr>
          <w:rFonts w:ascii="Times New Roman" w:hAnsi="Times New Roman" w:cs="Times New Roman"/>
          <w:b/>
          <w:sz w:val="20"/>
          <w:szCs w:val="20"/>
        </w:rPr>
        <w:tab/>
      </w:r>
      <w:r w:rsidR="00AB54E8">
        <w:rPr>
          <w:rFonts w:ascii="Times New Roman" w:hAnsi="Times New Roman" w:cs="Times New Roman"/>
          <w:b/>
          <w:sz w:val="20"/>
          <w:szCs w:val="20"/>
        </w:rPr>
        <w:tab/>
        <w:t>Councilwoman Medina</w:t>
      </w:r>
    </w:p>
    <w:p w:rsidR="00AB54E8" w:rsidRDefault="00AB54E8" w:rsidP="00504D40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Councilman Bustamante</w:t>
      </w:r>
    </w:p>
    <w:p w:rsidR="00504D40" w:rsidRDefault="00504D40" w:rsidP="00504D40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437D67" w:rsidRDefault="00AB54E8" w:rsidP="00504D40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Both Councilmembers absent have been excused from this meeting by Mayor Dietz</w:t>
      </w:r>
    </w:p>
    <w:p w:rsidR="00437D67" w:rsidRDefault="00437D67" w:rsidP="00504D40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837F77" w:rsidRDefault="00837F77" w:rsidP="00504D40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911D46" w:rsidRDefault="00911A19" w:rsidP="001D21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911A19">
        <w:rPr>
          <w:rFonts w:ascii="Times New Roman" w:hAnsi="Times New Roman" w:cs="Times New Roman"/>
          <w:b/>
          <w:sz w:val="20"/>
          <w:szCs w:val="20"/>
        </w:rPr>
        <w:t>CALL TO THE PUBLIC</w:t>
      </w:r>
      <w:r w:rsidR="00AB54E8">
        <w:rPr>
          <w:rFonts w:ascii="Times New Roman" w:hAnsi="Times New Roman" w:cs="Times New Roman"/>
          <w:b/>
          <w:sz w:val="20"/>
          <w:szCs w:val="20"/>
        </w:rPr>
        <w:t>-There is no call to the public for this meeting</w:t>
      </w:r>
    </w:p>
    <w:p w:rsidR="0065103C" w:rsidRPr="00A02D7E" w:rsidRDefault="0065103C" w:rsidP="00AB54E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80EFE" w:rsidRDefault="00A02D7E" w:rsidP="00880E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APPROVAL OF MINUTES</w:t>
      </w:r>
      <w:r w:rsidR="00AB54E8">
        <w:rPr>
          <w:rFonts w:ascii="Times New Roman" w:hAnsi="Times New Roman" w:cs="Times New Roman"/>
          <w:b/>
          <w:sz w:val="20"/>
          <w:szCs w:val="20"/>
        </w:rPr>
        <w:t>-There is no approval of minutes for this meeting</w:t>
      </w:r>
    </w:p>
    <w:p w:rsidR="00AB54E8" w:rsidRPr="00880EFE" w:rsidRDefault="00AB54E8" w:rsidP="00AB54E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355D2" w:rsidRDefault="00E962D6" w:rsidP="00880E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MAYOR AND COUNCIL COMMENTS</w:t>
      </w:r>
      <w:r w:rsidR="00AB54E8">
        <w:rPr>
          <w:rFonts w:ascii="Times New Roman" w:hAnsi="Times New Roman" w:cs="Times New Roman"/>
          <w:b/>
          <w:sz w:val="20"/>
          <w:szCs w:val="20"/>
        </w:rPr>
        <w:t>-There are no comments for this meeting</w:t>
      </w:r>
    </w:p>
    <w:p w:rsidR="0018360B" w:rsidRPr="00880EFE" w:rsidRDefault="0018360B" w:rsidP="00987D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D4754" w:rsidRDefault="008D4754" w:rsidP="009D08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CONSENT AGENDA</w:t>
      </w:r>
      <w:r w:rsidR="00AB54E8">
        <w:rPr>
          <w:rFonts w:ascii="Times New Roman" w:hAnsi="Times New Roman" w:cs="Times New Roman"/>
          <w:b/>
          <w:sz w:val="20"/>
          <w:szCs w:val="20"/>
        </w:rPr>
        <w:t>-There is no Consent Agenda for this meeting</w:t>
      </w:r>
    </w:p>
    <w:p w:rsidR="002410AA" w:rsidRDefault="002410AA" w:rsidP="008D4754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E69DB" w:rsidRDefault="008C0DFB" w:rsidP="008E69D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BUSINESS</w:t>
      </w:r>
      <w:r w:rsidR="00AB54E8">
        <w:rPr>
          <w:rFonts w:ascii="Times New Roman" w:hAnsi="Times New Roman" w:cs="Times New Roman"/>
          <w:b/>
          <w:sz w:val="20"/>
          <w:szCs w:val="20"/>
        </w:rPr>
        <w:t>-There is no Old Business for this meeting</w:t>
      </w:r>
    </w:p>
    <w:p w:rsidR="0091309B" w:rsidRPr="008E69DB" w:rsidRDefault="0091309B" w:rsidP="009130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1309B" w:rsidRPr="0091309B" w:rsidRDefault="003B7D21" w:rsidP="0091309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91309B" w:rsidRDefault="001B4CDD" w:rsidP="0091309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(4)   </w:t>
      </w:r>
      <w:r w:rsidR="0091309B">
        <w:rPr>
          <w:rFonts w:ascii="Times New Roman" w:hAnsi="Times New Roman" w:cs="Times New Roman"/>
          <w:b/>
          <w:sz w:val="20"/>
          <w:szCs w:val="20"/>
        </w:rPr>
        <w:t>Presentation by Pat Walker Consulting as to presentation of Town Finances, Fund Balances, Budget Overview and Recommendations for Budget Fiscal Year 2019-2020</w:t>
      </w:r>
    </w:p>
    <w:p w:rsidR="001B4CDD" w:rsidRDefault="001B4CDD" w:rsidP="001B4CDD">
      <w:pPr>
        <w:pStyle w:val="NoSpacing"/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Pat Walker was unavailable and document was sent for review. See end of minutes for this document.</w:t>
      </w:r>
    </w:p>
    <w:p w:rsidR="001B4CDD" w:rsidRDefault="001B4CDD" w:rsidP="001B4C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 this time Mayor Dietz Pulls Item 5B and places it in this position of the meeting:</w:t>
      </w:r>
    </w:p>
    <w:p w:rsidR="001B4CDD" w:rsidRDefault="001B4CDD" w:rsidP="001B4C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B4CDD" w:rsidRDefault="001B4CDD" w:rsidP="001B4CDD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(5B)  Consideration and Possible Approval of the Public Safety Personnel Retirement System Pension Funding Policy</w:t>
      </w:r>
    </w:p>
    <w:p w:rsidR="001B4CDD" w:rsidRDefault="001B4CDD" w:rsidP="001B4CDD">
      <w:pPr>
        <w:pStyle w:val="NoSpacing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summary document was given to the Council (see document at the end of Minutes). Some discussion by council</w:t>
      </w:r>
      <w:r w:rsidR="0093657A">
        <w:rPr>
          <w:rFonts w:ascii="Times New Roman" w:hAnsi="Times New Roman" w:cs="Times New Roman"/>
          <w:b/>
          <w:sz w:val="20"/>
          <w:szCs w:val="20"/>
        </w:rPr>
        <w:t xml:space="preserve"> and Chief Lujan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93657A">
        <w:rPr>
          <w:rFonts w:ascii="Times New Roman" w:hAnsi="Times New Roman" w:cs="Times New Roman"/>
          <w:b/>
          <w:sz w:val="20"/>
          <w:szCs w:val="20"/>
        </w:rPr>
        <w:t xml:space="preserve"> Amount total is $32885 per year split 50/50, Town and Employee</w:t>
      </w:r>
      <w:r w:rsidR="00987D38">
        <w:rPr>
          <w:rFonts w:ascii="Times New Roman" w:hAnsi="Times New Roman" w:cs="Times New Roman"/>
          <w:b/>
          <w:sz w:val="20"/>
          <w:szCs w:val="20"/>
        </w:rPr>
        <w:t>.</w:t>
      </w:r>
    </w:p>
    <w:p w:rsidR="001B4CDD" w:rsidRDefault="001B4CDD" w:rsidP="001B4CDD">
      <w:pPr>
        <w:pStyle w:val="NoSpacing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to Accept and Approve the Public Safety Personnel Retirement System Pension Funding Policy</w:t>
      </w:r>
    </w:p>
    <w:p w:rsidR="0093657A" w:rsidRDefault="0093657A" w:rsidP="001B4CDD">
      <w:pPr>
        <w:pStyle w:val="NoSpacing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By:</w:t>
      </w:r>
      <w:r w:rsidR="00987D38">
        <w:rPr>
          <w:rFonts w:ascii="Times New Roman" w:hAnsi="Times New Roman" w:cs="Times New Roman"/>
          <w:b/>
          <w:sz w:val="20"/>
          <w:szCs w:val="20"/>
        </w:rPr>
        <w:t xml:space="preserve">  Vice Mayor Anaya</w:t>
      </w:r>
      <w:r w:rsidR="00987D38">
        <w:rPr>
          <w:rFonts w:ascii="Times New Roman" w:hAnsi="Times New Roman" w:cs="Times New Roman"/>
          <w:b/>
          <w:sz w:val="20"/>
          <w:szCs w:val="20"/>
        </w:rPr>
        <w:tab/>
      </w:r>
      <w:r w:rsidR="00987D38">
        <w:rPr>
          <w:rFonts w:ascii="Times New Roman" w:hAnsi="Times New Roman" w:cs="Times New Roman"/>
          <w:b/>
          <w:sz w:val="20"/>
          <w:szCs w:val="20"/>
        </w:rPr>
        <w:tab/>
        <w:t>Second by: Councilman Martinez</w:t>
      </w:r>
    </w:p>
    <w:p w:rsidR="00987D38" w:rsidRDefault="00987D38" w:rsidP="00987D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Motion Passed Vote 5-0</w:t>
      </w:r>
    </w:p>
    <w:p w:rsidR="001B4CDD" w:rsidRDefault="001B4CDD" w:rsidP="001B4CDD">
      <w:pPr>
        <w:pStyle w:val="NoSpacing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1B4CDD" w:rsidRDefault="001B4CDD" w:rsidP="001B4CDD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(5A)  Consideration and Possible Approval of the Mammoth Town Council Adopting a Tentative Budget for Fiscal Year 2019-2020</w:t>
      </w:r>
    </w:p>
    <w:p w:rsidR="00987D38" w:rsidRDefault="00987D38" w:rsidP="00987D38">
      <w:pPr>
        <w:pStyle w:val="NoSpacing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to Accept Resolution Adopting Tentative Budget for Fiscal Year 2019-2020 in the amount of $4,030,993.</w:t>
      </w:r>
    </w:p>
    <w:p w:rsidR="00987D38" w:rsidRDefault="00987D38" w:rsidP="00987D38">
      <w:pPr>
        <w:pStyle w:val="NoSpacing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by: Councilwoman Amparano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Second by: Councilwoman Martinez </w:t>
      </w:r>
    </w:p>
    <w:p w:rsidR="004C58C1" w:rsidRDefault="00987D38" w:rsidP="00987D38">
      <w:pPr>
        <w:pStyle w:val="NoSpacing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Passed Vote 5-0</w:t>
      </w:r>
    </w:p>
    <w:p w:rsidR="007B26C4" w:rsidRDefault="007B26C4" w:rsidP="007B26C4">
      <w:pPr>
        <w:pStyle w:val="NoSpacing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F47DB3" w:rsidRPr="00DD3702" w:rsidRDefault="00F47DB3" w:rsidP="00DD37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Possible Executive Session- NONE</w:t>
      </w:r>
    </w:p>
    <w:p w:rsidR="00DC77BE" w:rsidRDefault="00DC77BE" w:rsidP="00DC77BE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D23CB" w:rsidRDefault="004D23CB" w:rsidP="004D23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</w:t>
      </w:r>
    </w:p>
    <w:p w:rsidR="00CA6E01" w:rsidRDefault="007A51B4" w:rsidP="004D23CB">
      <w:pPr>
        <w:pStyle w:val="NoSpacing"/>
        <w:ind w:left="1440"/>
      </w:pPr>
      <w:r w:rsidRPr="0040067D">
        <w:t>Motion is</w:t>
      </w:r>
      <w:r w:rsidR="00186241">
        <w:t xml:space="preserve"> to Adjourn this meeting </w:t>
      </w:r>
      <w:proofErr w:type="gramStart"/>
      <w:r w:rsidR="00186241">
        <w:t xml:space="preserve">at </w:t>
      </w:r>
      <w:r w:rsidRPr="0040067D">
        <w:t xml:space="preserve"> </w:t>
      </w:r>
      <w:r w:rsidR="00987D38">
        <w:t>1:15</w:t>
      </w:r>
      <w:proofErr w:type="gramEnd"/>
      <w:r w:rsidR="00F47DB3">
        <w:t xml:space="preserve"> pm</w:t>
      </w:r>
    </w:p>
    <w:p w:rsidR="00C85EEE" w:rsidRDefault="00411D79" w:rsidP="00CA6E01">
      <w:pPr>
        <w:pStyle w:val="NoSpacing"/>
        <w:ind w:left="720" w:firstLine="720"/>
      </w:pPr>
      <w:r w:rsidRPr="0040067D">
        <w:t xml:space="preserve">Motion By: </w:t>
      </w:r>
      <w:r w:rsidR="00EE512C">
        <w:t>Council</w:t>
      </w:r>
      <w:r w:rsidR="00987D38">
        <w:t>woman Amparano</w:t>
      </w:r>
      <w:r w:rsidRPr="0040067D">
        <w:tab/>
      </w:r>
      <w:r w:rsidRPr="0040067D">
        <w:tab/>
        <w:t xml:space="preserve">Second By:  </w:t>
      </w:r>
      <w:r w:rsidR="00987D38">
        <w:t>Councilman Martinez</w:t>
      </w:r>
    </w:p>
    <w:p w:rsidR="007A51B4" w:rsidRDefault="00411D79" w:rsidP="00CA6E01">
      <w:pPr>
        <w:pStyle w:val="NoSpacing"/>
        <w:ind w:left="720" w:firstLine="720"/>
      </w:pPr>
      <w:r w:rsidRPr="0040067D">
        <w:t xml:space="preserve">Meeting </w:t>
      </w:r>
      <w:r w:rsidR="0040020A">
        <w:t xml:space="preserve">is </w:t>
      </w:r>
      <w:proofErr w:type="gramStart"/>
      <w:r w:rsidR="0040020A">
        <w:t>Adjourned</w:t>
      </w:r>
      <w:proofErr w:type="gramEnd"/>
      <w:r w:rsidR="0040020A">
        <w:t xml:space="preserve"> at </w:t>
      </w:r>
      <w:r w:rsidR="00987D38">
        <w:t>1:15</w:t>
      </w:r>
      <w:r w:rsidR="00D26F8B">
        <w:t xml:space="preserve"> P</w:t>
      </w:r>
      <w:r w:rsidR="007A51B4" w:rsidRPr="0040067D">
        <w:t>M</w:t>
      </w:r>
    </w:p>
    <w:p w:rsidR="00EE512C" w:rsidRPr="0040067D" w:rsidRDefault="00987D38" w:rsidP="00CA6E01">
      <w:pPr>
        <w:pStyle w:val="NoSpacing"/>
        <w:ind w:left="720" w:firstLine="720"/>
      </w:pPr>
      <w:r>
        <w:t>Motion passed Vote 5</w:t>
      </w:r>
      <w:r w:rsidR="00EE512C">
        <w:t>-0</w:t>
      </w:r>
    </w:p>
    <w:p w:rsidR="00411D79" w:rsidRPr="0040067D" w:rsidRDefault="00411D79" w:rsidP="00CA6E0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A51B4" w:rsidRPr="0040067D" w:rsidRDefault="00A71C3D" w:rsidP="007A51B4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40067D">
        <w:rPr>
          <w:rFonts w:ascii="Times New Roman" w:hAnsi="Times New Roman" w:cs="Times New Roman"/>
          <w:b/>
          <w:sz w:val="20"/>
          <w:szCs w:val="20"/>
        </w:rPr>
        <w:t xml:space="preserve">I certify that the preceding is a true and correct copy of the Town of Mammoth Council Meeting held </w:t>
      </w:r>
      <w:r w:rsidR="00987D38">
        <w:rPr>
          <w:rFonts w:ascii="Times New Roman" w:hAnsi="Times New Roman" w:cs="Times New Roman"/>
          <w:b/>
          <w:sz w:val="20"/>
          <w:szCs w:val="20"/>
        </w:rPr>
        <w:t>June 26</w:t>
      </w:r>
      <w:bookmarkStart w:id="0" w:name="_GoBack"/>
      <w:bookmarkEnd w:id="0"/>
      <w:r w:rsidR="00DD3702">
        <w:rPr>
          <w:rFonts w:ascii="Times New Roman" w:hAnsi="Times New Roman" w:cs="Times New Roman"/>
          <w:b/>
          <w:sz w:val="20"/>
          <w:szCs w:val="20"/>
        </w:rPr>
        <w:t>, 2019</w:t>
      </w:r>
      <w:r w:rsidRPr="0040067D">
        <w:rPr>
          <w:rFonts w:ascii="Times New Roman" w:hAnsi="Times New Roman" w:cs="Times New Roman"/>
          <w:b/>
          <w:sz w:val="20"/>
          <w:szCs w:val="20"/>
        </w:rPr>
        <w:t>. I further certify that the meeting was duly called and held.</w:t>
      </w:r>
    </w:p>
    <w:p w:rsidR="00A71C3D" w:rsidRPr="0040067D" w:rsidRDefault="00A71C3D" w:rsidP="007A51B4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A71C3D" w:rsidRPr="0040067D" w:rsidRDefault="00A71C3D" w:rsidP="007A51B4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40067D">
        <w:rPr>
          <w:rFonts w:ascii="Times New Roman" w:hAnsi="Times New Roman" w:cs="Times New Roman"/>
          <w:b/>
          <w:sz w:val="20"/>
          <w:szCs w:val="20"/>
        </w:rPr>
        <w:tab/>
      </w:r>
      <w:r w:rsidRPr="0040067D">
        <w:rPr>
          <w:rFonts w:ascii="Times New Roman" w:hAnsi="Times New Roman" w:cs="Times New Roman"/>
          <w:b/>
          <w:sz w:val="20"/>
          <w:szCs w:val="20"/>
        </w:rPr>
        <w:tab/>
      </w:r>
      <w:r w:rsidRPr="0040067D">
        <w:rPr>
          <w:rFonts w:ascii="Times New Roman" w:hAnsi="Times New Roman" w:cs="Times New Roman"/>
          <w:b/>
          <w:sz w:val="20"/>
          <w:szCs w:val="20"/>
        </w:rPr>
        <w:tab/>
      </w:r>
      <w:r w:rsidRPr="0040067D">
        <w:rPr>
          <w:rFonts w:ascii="Times New Roman" w:hAnsi="Times New Roman" w:cs="Times New Roman"/>
          <w:b/>
          <w:sz w:val="20"/>
          <w:szCs w:val="20"/>
        </w:rPr>
        <w:tab/>
      </w:r>
      <w:r w:rsidRPr="0040067D">
        <w:rPr>
          <w:rFonts w:ascii="Times New Roman" w:hAnsi="Times New Roman" w:cs="Times New Roman"/>
          <w:b/>
          <w:sz w:val="20"/>
          <w:szCs w:val="20"/>
        </w:rPr>
        <w:tab/>
        <w:t>_____________________________________</w:t>
      </w:r>
    </w:p>
    <w:p w:rsidR="00CD1129" w:rsidRPr="00CA6E01" w:rsidRDefault="00A71C3D" w:rsidP="00CA6E01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40067D">
        <w:rPr>
          <w:rFonts w:ascii="Times New Roman" w:hAnsi="Times New Roman" w:cs="Times New Roman"/>
          <w:b/>
          <w:sz w:val="20"/>
          <w:szCs w:val="20"/>
        </w:rPr>
        <w:tab/>
      </w:r>
      <w:r w:rsidRPr="0040067D">
        <w:rPr>
          <w:rFonts w:ascii="Times New Roman" w:hAnsi="Times New Roman" w:cs="Times New Roman"/>
          <w:b/>
          <w:sz w:val="20"/>
          <w:szCs w:val="20"/>
        </w:rPr>
        <w:tab/>
      </w:r>
      <w:r w:rsidRPr="0040067D">
        <w:rPr>
          <w:rFonts w:ascii="Times New Roman" w:hAnsi="Times New Roman" w:cs="Times New Roman"/>
          <w:b/>
          <w:sz w:val="20"/>
          <w:szCs w:val="20"/>
        </w:rPr>
        <w:tab/>
      </w:r>
      <w:r w:rsidRPr="0040067D">
        <w:rPr>
          <w:rFonts w:ascii="Times New Roman" w:hAnsi="Times New Roman" w:cs="Times New Roman"/>
          <w:b/>
          <w:sz w:val="20"/>
          <w:szCs w:val="20"/>
        </w:rPr>
        <w:tab/>
      </w:r>
      <w:r w:rsidRPr="0040067D">
        <w:rPr>
          <w:rFonts w:ascii="Times New Roman" w:hAnsi="Times New Roman" w:cs="Times New Roman"/>
          <w:b/>
          <w:sz w:val="20"/>
          <w:szCs w:val="20"/>
        </w:rPr>
        <w:tab/>
        <w:t>Don Jones, Town Manager</w:t>
      </w:r>
    </w:p>
    <w:sectPr w:rsidR="00CD1129" w:rsidRPr="00CA6E01" w:rsidSect="00CB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776"/>
    <w:multiLevelType w:val="hybridMultilevel"/>
    <w:tmpl w:val="E51AA094"/>
    <w:lvl w:ilvl="0" w:tplc="A9828C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562648"/>
    <w:multiLevelType w:val="hybridMultilevel"/>
    <w:tmpl w:val="8D405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3C88"/>
    <w:multiLevelType w:val="hybridMultilevel"/>
    <w:tmpl w:val="E9DC4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15E8"/>
    <w:multiLevelType w:val="hybridMultilevel"/>
    <w:tmpl w:val="7018B55E"/>
    <w:lvl w:ilvl="0" w:tplc="C8D63CE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D5200"/>
    <w:multiLevelType w:val="hybridMultilevel"/>
    <w:tmpl w:val="9D9C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5170"/>
    <w:multiLevelType w:val="hybridMultilevel"/>
    <w:tmpl w:val="F5CE7B14"/>
    <w:lvl w:ilvl="0" w:tplc="ACCA67CC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374E38B0">
      <w:start w:val="1"/>
      <w:numFmt w:val="upperLetter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69D03E5"/>
    <w:multiLevelType w:val="hybridMultilevel"/>
    <w:tmpl w:val="62801D18"/>
    <w:lvl w:ilvl="0" w:tplc="63BA5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EB2398"/>
    <w:multiLevelType w:val="hybridMultilevel"/>
    <w:tmpl w:val="087A8894"/>
    <w:lvl w:ilvl="0" w:tplc="3B3255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596747"/>
    <w:multiLevelType w:val="hybridMultilevel"/>
    <w:tmpl w:val="E042CD86"/>
    <w:lvl w:ilvl="0" w:tplc="F7541D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F65E9"/>
    <w:multiLevelType w:val="hybridMultilevel"/>
    <w:tmpl w:val="1DBC29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1523"/>
    <w:multiLevelType w:val="hybridMultilevel"/>
    <w:tmpl w:val="EC66949C"/>
    <w:lvl w:ilvl="0" w:tplc="406CCA3C">
      <w:start w:val="1"/>
      <w:numFmt w:val="upperLetter"/>
      <w:lvlText w:val="%1."/>
      <w:lvlJc w:val="left"/>
      <w:pPr>
        <w:ind w:left="1470" w:hanging="48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E4815BC"/>
    <w:multiLevelType w:val="hybridMultilevel"/>
    <w:tmpl w:val="FD463460"/>
    <w:lvl w:ilvl="0" w:tplc="9A08B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AE55F8"/>
    <w:multiLevelType w:val="multilevel"/>
    <w:tmpl w:val="FBD23EDC"/>
    <w:numStyleLink w:val="Style1"/>
  </w:abstractNum>
  <w:abstractNum w:abstractNumId="13">
    <w:nsid w:val="4A333E6D"/>
    <w:multiLevelType w:val="multilevel"/>
    <w:tmpl w:val="FBD23EDC"/>
    <w:numStyleLink w:val="Style1"/>
  </w:abstractNum>
  <w:abstractNum w:abstractNumId="14">
    <w:nsid w:val="4B8D30AC"/>
    <w:multiLevelType w:val="hybridMultilevel"/>
    <w:tmpl w:val="943E9AB4"/>
    <w:lvl w:ilvl="0" w:tplc="23BAF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BD2144"/>
    <w:multiLevelType w:val="hybridMultilevel"/>
    <w:tmpl w:val="A7785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1E2048"/>
    <w:multiLevelType w:val="hybridMultilevel"/>
    <w:tmpl w:val="9222BB00"/>
    <w:lvl w:ilvl="0" w:tplc="54629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871F0"/>
    <w:multiLevelType w:val="hybridMultilevel"/>
    <w:tmpl w:val="D6260EAC"/>
    <w:lvl w:ilvl="0" w:tplc="A648C5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8729AD"/>
    <w:multiLevelType w:val="hybridMultilevel"/>
    <w:tmpl w:val="4546F9FA"/>
    <w:lvl w:ilvl="0" w:tplc="A16423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7DA1FAB"/>
    <w:multiLevelType w:val="hybridMultilevel"/>
    <w:tmpl w:val="CEC6352A"/>
    <w:lvl w:ilvl="0" w:tplc="FD20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3C26A3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A3EF7"/>
    <w:multiLevelType w:val="hybridMultilevel"/>
    <w:tmpl w:val="1CB46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855FD"/>
    <w:multiLevelType w:val="hybridMultilevel"/>
    <w:tmpl w:val="06E60CC0"/>
    <w:lvl w:ilvl="0" w:tplc="7EC49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39781C"/>
    <w:multiLevelType w:val="hybridMultilevel"/>
    <w:tmpl w:val="2CECE0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94239B"/>
    <w:multiLevelType w:val="multilevel"/>
    <w:tmpl w:val="FBD23ED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44D03"/>
    <w:multiLevelType w:val="hybridMultilevel"/>
    <w:tmpl w:val="9796EB12"/>
    <w:lvl w:ilvl="0" w:tplc="CB98FA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4"/>
  </w:num>
  <w:num w:numId="5">
    <w:abstractNumId w:val="2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24"/>
  </w:num>
  <w:num w:numId="12">
    <w:abstractNumId w:val="21"/>
  </w:num>
  <w:num w:numId="13">
    <w:abstractNumId w:val="5"/>
  </w:num>
  <w:num w:numId="14">
    <w:abstractNumId w:val="18"/>
  </w:num>
  <w:num w:numId="15">
    <w:abstractNumId w:val="2"/>
  </w:num>
  <w:num w:numId="16">
    <w:abstractNumId w:val="16"/>
  </w:num>
  <w:num w:numId="17">
    <w:abstractNumId w:val="9"/>
  </w:num>
  <w:num w:numId="18">
    <w:abstractNumId w:val="1"/>
  </w:num>
  <w:num w:numId="19">
    <w:abstractNumId w:val="23"/>
  </w:num>
  <w:num w:numId="20">
    <w:abstractNumId w:val="12"/>
  </w:num>
  <w:num w:numId="21">
    <w:abstractNumId w:val="13"/>
  </w:num>
  <w:num w:numId="22">
    <w:abstractNumId w:val="15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D3"/>
    <w:rsid w:val="00001369"/>
    <w:rsid w:val="00001B50"/>
    <w:rsid w:val="000021DB"/>
    <w:rsid w:val="000029B0"/>
    <w:rsid w:val="00007C8E"/>
    <w:rsid w:val="00010F86"/>
    <w:rsid w:val="00011F82"/>
    <w:rsid w:val="00012E72"/>
    <w:rsid w:val="00014B8F"/>
    <w:rsid w:val="00014C24"/>
    <w:rsid w:val="00016AC0"/>
    <w:rsid w:val="00016B35"/>
    <w:rsid w:val="000175DA"/>
    <w:rsid w:val="00017697"/>
    <w:rsid w:val="00017F3D"/>
    <w:rsid w:val="000206FD"/>
    <w:rsid w:val="00022834"/>
    <w:rsid w:val="00024017"/>
    <w:rsid w:val="000240DD"/>
    <w:rsid w:val="00024ED5"/>
    <w:rsid w:val="00025FFB"/>
    <w:rsid w:val="00027CF1"/>
    <w:rsid w:val="00027DFF"/>
    <w:rsid w:val="00030359"/>
    <w:rsid w:val="00030945"/>
    <w:rsid w:val="0003269A"/>
    <w:rsid w:val="0003327A"/>
    <w:rsid w:val="0003552B"/>
    <w:rsid w:val="00035F5B"/>
    <w:rsid w:val="00037A19"/>
    <w:rsid w:val="00037AEC"/>
    <w:rsid w:val="0004048C"/>
    <w:rsid w:val="00041DA6"/>
    <w:rsid w:val="00042036"/>
    <w:rsid w:val="000420D2"/>
    <w:rsid w:val="00045C24"/>
    <w:rsid w:val="0005253F"/>
    <w:rsid w:val="00052B6A"/>
    <w:rsid w:val="000555C9"/>
    <w:rsid w:val="00056114"/>
    <w:rsid w:val="00057F00"/>
    <w:rsid w:val="000601AC"/>
    <w:rsid w:val="0006076A"/>
    <w:rsid w:val="00060ACC"/>
    <w:rsid w:val="0006138A"/>
    <w:rsid w:val="00063AFA"/>
    <w:rsid w:val="00065917"/>
    <w:rsid w:val="0006701B"/>
    <w:rsid w:val="00067F58"/>
    <w:rsid w:val="00070078"/>
    <w:rsid w:val="0007017F"/>
    <w:rsid w:val="0007078D"/>
    <w:rsid w:val="000721C8"/>
    <w:rsid w:val="00072B3F"/>
    <w:rsid w:val="00073280"/>
    <w:rsid w:val="00076905"/>
    <w:rsid w:val="00077431"/>
    <w:rsid w:val="00080AE7"/>
    <w:rsid w:val="00080B61"/>
    <w:rsid w:val="00081699"/>
    <w:rsid w:val="00081740"/>
    <w:rsid w:val="000830B9"/>
    <w:rsid w:val="00083902"/>
    <w:rsid w:val="00083B9E"/>
    <w:rsid w:val="00083BF4"/>
    <w:rsid w:val="00085349"/>
    <w:rsid w:val="0008669C"/>
    <w:rsid w:val="000901D9"/>
    <w:rsid w:val="00091DCD"/>
    <w:rsid w:val="00092C19"/>
    <w:rsid w:val="00092C89"/>
    <w:rsid w:val="000951DF"/>
    <w:rsid w:val="00097270"/>
    <w:rsid w:val="000974FC"/>
    <w:rsid w:val="000A079D"/>
    <w:rsid w:val="000A0EBA"/>
    <w:rsid w:val="000A1DA4"/>
    <w:rsid w:val="000A25B9"/>
    <w:rsid w:val="000A455D"/>
    <w:rsid w:val="000A62D0"/>
    <w:rsid w:val="000B0553"/>
    <w:rsid w:val="000B1C65"/>
    <w:rsid w:val="000B244E"/>
    <w:rsid w:val="000B2B86"/>
    <w:rsid w:val="000B37D8"/>
    <w:rsid w:val="000B42FB"/>
    <w:rsid w:val="000B4D9E"/>
    <w:rsid w:val="000B4E60"/>
    <w:rsid w:val="000B514F"/>
    <w:rsid w:val="000B6432"/>
    <w:rsid w:val="000B66B3"/>
    <w:rsid w:val="000B6921"/>
    <w:rsid w:val="000B6997"/>
    <w:rsid w:val="000B7D19"/>
    <w:rsid w:val="000C029C"/>
    <w:rsid w:val="000C084C"/>
    <w:rsid w:val="000C12D9"/>
    <w:rsid w:val="000C2066"/>
    <w:rsid w:val="000C6326"/>
    <w:rsid w:val="000C6975"/>
    <w:rsid w:val="000C6F9E"/>
    <w:rsid w:val="000C742D"/>
    <w:rsid w:val="000C7A89"/>
    <w:rsid w:val="000D010D"/>
    <w:rsid w:val="000D07F0"/>
    <w:rsid w:val="000D24E6"/>
    <w:rsid w:val="000D2F46"/>
    <w:rsid w:val="000D4508"/>
    <w:rsid w:val="000D5426"/>
    <w:rsid w:val="000E1989"/>
    <w:rsid w:val="000E3C88"/>
    <w:rsid w:val="000E4192"/>
    <w:rsid w:val="000E630B"/>
    <w:rsid w:val="000E7C18"/>
    <w:rsid w:val="000F0FF3"/>
    <w:rsid w:val="000F2877"/>
    <w:rsid w:val="000F2B88"/>
    <w:rsid w:val="000F44C0"/>
    <w:rsid w:val="000F6C52"/>
    <w:rsid w:val="00100843"/>
    <w:rsid w:val="00100DB1"/>
    <w:rsid w:val="001033E5"/>
    <w:rsid w:val="0010356A"/>
    <w:rsid w:val="00104C2A"/>
    <w:rsid w:val="00106062"/>
    <w:rsid w:val="00121158"/>
    <w:rsid w:val="0012145E"/>
    <w:rsid w:val="001222A3"/>
    <w:rsid w:val="00124620"/>
    <w:rsid w:val="00125503"/>
    <w:rsid w:val="00126856"/>
    <w:rsid w:val="0012762E"/>
    <w:rsid w:val="0013032D"/>
    <w:rsid w:val="00131E3C"/>
    <w:rsid w:val="00133826"/>
    <w:rsid w:val="001407EB"/>
    <w:rsid w:val="00140FF9"/>
    <w:rsid w:val="00146534"/>
    <w:rsid w:val="00150DF1"/>
    <w:rsid w:val="00150ED6"/>
    <w:rsid w:val="00152AD3"/>
    <w:rsid w:val="00153604"/>
    <w:rsid w:val="001536CC"/>
    <w:rsid w:val="001550D7"/>
    <w:rsid w:val="00156EFC"/>
    <w:rsid w:val="001576FE"/>
    <w:rsid w:val="00157D26"/>
    <w:rsid w:val="001605F8"/>
    <w:rsid w:val="00160D96"/>
    <w:rsid w:val="001618FE"/>
    <w:rsid w:val="00166ACB"/>
    <w:rsid w:val="001674A0"/>
    <w:rsid w:val="00167687"/>
    <w:rsid w:val="001700C3"/>
    <w:rsid w:val="001701F3"/>
    <w:rsid w:val="00170252"/>
    <w:rsid w:val="001702AC"/>
    <w:rsid w:val="00171D15"/>
    <w:rsid w:val="001737FE"/>
    <w:rsid w:val="001741E9"/>
    <w:rsid w:val="00174215"/>
    <w:rsid w:val="00174225"/>
    <w:rsid w:val="001764A2"/>
    <w:rsid w:val="00180196"/>
    <w:rsid w:val="001819C7"/>
    <w:rsid w:val="001825A7"/>
    <w:rsid w:val="0018360B"/>
    <w:rsid w:val="00183FC9"/>
    <w:rsid w:val="00186241"/>
    <w:rsid w:val="001904B8"/>
    <w:rsid w:val="00194007"/>
    <w:rsid w:val="00194254"/>
    <w:rsid w:val="001948A5"/>
    <w:rsid w:val="00194B5F"/>
    <w:rsid w:val="0019577E"/>
    <w:rsid w:val="00196CFC"/>
    <w:rsid w:val="0019750E"/>
    <w:rsid w:val="001978F3"/>
    <w:rsid w:val="001A191E"/>
    <w:rsid w:val="001A28F7"/>
    <w:rsid w:val="001A2B57"/>
    <w:rsid w:val="001A5D64"/>
    <w:rsid w:val="001A70DD"/>
    <w:rsid w:val="001A74A7"/>
    <w:rsid w:val="001B1B28"/>
    <w:rsid w:val="001B20E3"/>
    <w:rsid w:val="001B2BED"/>
    <w:rsid w:val="001B4CDD"/>
    <w:rsid w:val="001B58C0"/>
    <w:rsid w:val="001B639B"/>
    <w:rsid w:val="001B6CB8"/>
    <w:rsid w:val="001B6D9F"/>
    <w:rsid w:val="001C053F"/>
    <w:rsid w:val="001C4E30"/>
    <w:rsid w:val="001C5193"/>
    <w:rsid w:val="001C544F"/>
    <w:rsid w:val="001D066F"/>
    <w:rsid w:val="001D0840"/>
    <w:rsid w:val="001D2108"/>
    <w:rsid w:val="001D575C"/>
    <w:rsid w:val="001E1373"/>
    <w:rsid w:val="001E23DD"/>
    <w:rsid w:val="001E3B29"/>
    <w:rsid w:val="001E3C52"/>
    <w:rsid w:val="001E3E39"/>
    <w:rsid w:val="001E66AF"/>
    <w:rsid w:val="001E706A"/>
    <w:rsid w:val="001E7234"/>
    <w:rsid w:val="001E76F4"/>
    <w:rsid w:val="001F1715"/>
    <w:rsid w:val="001F2620"/>
    <w:rsid w:val="001F3492"/>
    <w:rsid w:val="001F50AE"/>
    <w:rsid w:val="001F6D4A"/>
    <w:rsid w:val="001F7567"/>
    <w:rsid w:val="001F78D8"/>
    <w:rsid w:val="002026E3"/>
    <w:rsid w:val="00202BEE"/>
    <w:rsid w:val="002044CF"/>
    <w:rsid w:val="00205F16"/>
    <w:rsid w:val="0021319C"/>
    <w:rsid w:val="00214D06"/>
    <w:rsid w:val="00214D53"/>
    <w:rsid w:val="00215575"/>
    <w:rsid w:val="002157D4"/>
    <w:rsid w:val="0022457C"/>
    <w:rsid w:val="0022731A"/>
    <w:rsid w:val="0022735D"/>
    <w:rsid w:val="00227A02"/>
    <w:rsid w:val="00233243"/>
    <w:rsid w:val="00234893"/>
    <w:rsid w:val="00236CA2"/>
    <w:rsid w:val="002401AD"/>
    <w:rsid w:val="00240C88"/>
    <w:rsid w:val="002410AA"/>
    <w:rsid w:val="002414D8"/>
    <w:rsid w:val="00241B31"/>
    <w:rsid w:val="00241EB0"/>
    <w:rsid w:val="00242331"/>
    <w:rsid w:val="00244420"/>
    <w:rsid w:val="0024566B"/>
    <w:rsid w:val="00246A9C"/>
    <w:rsid w:val="00246B9C"/>
    <w:rsid w:val="002516E3"/>
    <w:rsid w:val="00253480"/>
    <w:rsid w:val="00255363"/>
    <w:rsid w:val="00257830"/>
    <w:rsid w:val="002614F5"/>
    <w:rsid w:val="00263B86"/>
    <w:rsid w:val="00263FDE"/>
    <w:rsid w:val="00264BE0"/>
    <w:rsid w:val="00264C77"/>
    <w:rsid w:val="00272B26"/>
    <w:rsid w:val="00272F44"/>
    <w:rsid w:val="00273BBC"/>
    <w:rsid w:val="00274348"/>
    <w:rsid w:val="002745CC"/>
    <w:rsid w:val="00275043"/>
    <w:rsid w:val="002753A4"/>
    <w:rsid w:val="00275462"/>
    <w:rsid w:val="00277A93"/>
    <w:rsid w:val="00282E36"/>
    <w:rsid w:val="0028620D"/>
    <w:rsid w:val="0028636A"/>
    <w:rsid w:val="00292887"/>
    <w:rsid w:val="00292AF9"/>
    <w:rsid w:val="00292BDF"/>
    <w:rsid w:val="00294665"/>
    <w:rsid w:val="002954AB"/>
    <w:rsid w:val="00295806"/>
    <w:rsid w:val="00295CCE"/>
    <w:rsid w:val="002A0ED6"/>
    <w:rsid w:val="002A1B89"/>
    <w:rsid w:val="002A24DC"/>
    <w:rsid w:val="002A25B0"/>
    <w:rsid w:val="002A2814"/>
    <w:rsid w:val="002A2C71"/>
    <w:rsid w:val="002A4197"/>
    <w:rsid w:val="002A41DD"/>
    <w:rsid w:val="002A7766"/>
    <w:rsid w:val="002B03AB"/>
    <w:rsid w:val="002B202B"/>
    <w:rsid w:val="002B2ADA"/>
    <w:rsid w:val="002B2E0C"/>
    <w:rsid w:val="002B32FA"/>
    <w:rsid w:val="002B3DA2"/>
    <w:rsid w:val="002B41CB"/>
    <w:rsid w:val="002B5F98"/>
    <w:rsid w:val="002B6203"/>
    <w:rsid w:val="002B64B3"/>
    <w:rsid w:val="002C2218"/>
    <w:rsid w:val="002C2F81"/>
    <w:rsid w:val="002C35BB"/>
    <w:rsid w:val="002C435E"/>
    <w:rsid w:val="002C553B"/>
    <w:rsid w:val="002C5A5D"/>
    <w:rsid w:val="002C6A1E"/>
    <w:rsid w:val="002D1621"/>
    <w:rsid w:val="002D3CE4"/>
    <w:rsid w:val="002D4AC6"/>
    <w:rsid w:val="002D53CE"/>
    <w:rsid w:val="002D652F"/>
    <w:rsid w:val="002D6689"/>
    <w:rsid w:val="002E4E21"/>
    <w:rsid w:val="002E4FBD"/>
    <w:rsid w:val="002E63C7"/>
    <w:rsid w:val="002E7264"/>
    <w:rsid w:val="002E79C0"/>
    <w:rsid w:val="002F1825"/>
    <w:rsid w:val="002F1F5E"/>
    <w:rsid w:val="002F330B"/>
    <w:rsid w:val="002F3740"/>
    <w:rsid w:val="002F3B44"/>
    <w:rsid w:val="002F3F03"/>
    <w:rsid w:val="002F4008"/>
    <w:rsid w:val="002F46FF"/>
    <w:rsid w:val="002F77F9"/>
    <w:rsid w:val="002F7C9F"/>
    <w:rsid w:val="00301084"/>
    <w:rsid w:val="003025A7"/>
    <w:rsid w:val="00305478"/>
    <w:rsid w:val="00305B2A"/>
    <w:rsid w:val="00307096"/>
    <w:rsid w:val="00310371"/>
    <w:rsid w:val="00316D08"/>
    <w:rsid w:val="003175FA"/>
    <w:rsid w:val="00320B2E"/>
    <w:rsid w:val="00322196"/>
    <w:rsid w:val="00324AF1"/>
    <w:rsid w:val="00324C2E"/>
    <w:rsid w:val="00326863"/>
    <w:rsid w:val="003275D6"/>
    <w:rsid w:val="0033198E"/>
    <w:rsid w:val="003322FF"/>
    <w:rsid w:val="003327D1"/>
    <w:rsid w:val="00333355"/>
    <w:rsid w:val="00333E6E"/>
    <w:rsid w:val="00334058"/>
    <w:rsid w:val="00335410"/>
    <w:rsid w:val="00340A83"/>
    <w:rsid w:val="0034121F"/>
    <w:rsid w:val="00341580"/>
    <w:rsid w:val="00341F6E"/>
    <w:rsid w:val="003430A0"/>
    <w:rsid w:val="003439A6"/>
    <w:rsid w:val="00345C74"/>
    <w:rsid w:val="00346306"/>
    <w:rsid w:val="00347A70"/>
    <w:rsid w:val="00351256"/>
    <w:rsid w:val="003525D7"/>
    <w:rsid w:val="003534D4"/>
    <w:rsid w:val="00353826"/>
    <w:rsid w:val="00353EB1"/>
    <w:rsid w:val="003547EE"/>
    <w:rsid w:val="00355FA9"/>
    <w:rsid w:val="003574CC"/>
    <w:rsid w:val="003579E3"/>
    <w:rsid w:val="00357BF2"/>
    <w:rsid w:val="00360432"/>
    <w:rsid w:val="00361796"/>
    <w:rsid w:val="00370A87"/>
    <w:rsid w:val="00370B0A"/>
    <w:rsid w:val="0037115A"/>
    <w:rsid w:val="00371648"/>
    <w:rsid w:val="00372C73"/>
    <w:rsid w:val="00373E89"/>
    <w:rsid w:val="00376E9B"/>
    <w:rsid w:val="003776A3"/>
    <w:rsid w:val="0038294C"/>
    <w:rsid w:val="00383289"/>
    <w:rsid w:val="003852D5"/>
    <w:rsid w:val="00385D60"/>
    <w:rsid w:val="00386346"/>
    <w:rsid w:val="00386EF1"/>
    <w:rsid w:val="003873D0"/>
    <w:rsid w:val="003901F6"/>
    <w:rsid w:val="003923E0"/>
    <w:rsid w:val="003A6E70"/>
    <w:rsid w:val="003A7A6F"/>
    <w:rsid w:val="003B0EE1"/>
    <w:rsid w:val="003B1A91"/>
    <w:rsid w:val="003B31BB"/>
    <w:rsid w:val="003B3748"/>
    <w:rsid w:val="003B697B"/>
    <w:rsid w:val="003B7D21"/>
    <w:rsid w:val="003C1053"/>
    <w:rsid w:val="003C2B4C"/>
    <w:rsid w:val="003C5C38"/>
    <w:rsid w:val="003C736A"/>
    <w:rsid w:val="003C7671"/>
    <w:rsid w:val="003D0C57"/>
    <w:rsid w:val="003D29BD"/>
    <w:rsid w:val="003D4325"/>
    <w:rsid w:val="003D7B9E"/>
    <w:rsid w:val="003E0934"/>
    <w:rsid w:val="003E2D91"/>
    <w:rsid w:val="003E34DB"/>
    <w:rsid w:val="003E4945"/>
    <w:rsid w:val="003E512D"/>
    <w:rsid w:val="003E5BBA"/>
    <w:rsid w:val="003E6233"/>
    <w:rsid w:val="003E6DD9"/>
    <w:rsid w:val="003E74EE"/>
    <w:rsid w:val="003E7E95"/>
    <w:rsid w:val="003F011F"/>
    <w:rsid w:val="003F2499"/>
    <w:rsid w:val="003F3999"/>
    <w:rsid w:val="003F3C99"/>
    <w:rsid w:val="003F5B39"/>
    <w:rsid w:val="003F67FF"/>
    <w:rsid w:val="003F7550"/>
    <w:rsid w:val="0040020A"/>
    <w:rsid w:val="0040067D"/>
    <w:rsid w:val="00402916"/>
    <w:rsid w:val="004048DB"/>
    <w:rsid w:val="00405D4C"/>
    <w:rsid w:val="004070F9"/>
    <w:rsid w:val="00410402"/>
    <w:rsid w:val="00410FBA"/>
    <w:rsid w:val="00411514"/>
    <w:rsid w:val="00411D79"/>
    <w:rsid w:val="004123D8"/>
    <w:rsid w:val="004127E0"/>
    <w:rsid w:val="00414B74"/>
    <w:rsid w:val="00415B84"/>
    <w:rsid w:val="00416A52"/>
    <w:rsid w:val="00416B81"/>
    <w:rsid w:val="00416EDE"/>
    <w:rsid w:val="00417C0A"/>
    <w:rsid w:val="004238DE"/>
    <w:rsid w:val="00424035"/>
    <w:rsid w:val="00424964"/>
    <w:rsid w:val="0042524C"/>
    <w:rsid w:val="004262B9"/>
    <w:rsid w:val="00426DD4"/>
    <w:rsid w:val="00427177"/>
    <w:rsid w:val="0042735D"/>
    <w:rsid w:val="004331A8"/>
    <w:rsid w:val="00434EA6"/>
    <w:rsid w:val="00437497"/>
    <w:rsid w:val="00437D67"/>
    <w:rsid w:val="00442FBD"/>
    <w:rsid w:val="004433EB"/>
    <w:rsid w:val="00444C2F"/>
    <w:rsid w:val="00444C3E"/>
    <w:rsid w:val="004451B3"/>
    <w:rsid w:val="00446896"/>
    <w:rsid w:val="00451BB8"/>
    <w:rsid w:val="004525B2"/>
    <w:rsid w:val="00453434"/>
    <w:rsid w:val="00453CCF"/>
    <w:rsid w:val="004540DF"/>
    <w:rsid w:val="00456123"/>
    <w:rsid w:val="00456219"/>
    <w:rsid w:val="004608A0"/>
    <w:rsid w:val="004614EA"/>
    <w:rsid w:val="004631EC"/>
    <w:rsid w:val="00464FD0"/>
    <w:rsid w:val="00466A1C"/>
    <w:rsid w:val="00467747"/>
    <w:rsid w:val="004679FD"/>
    <w:rsid w:val="004736B4"/>
    <w:rsid w:val="00474C66"/>
    <w:rsid w:val="00475B22"/>
    <w:rsid w:val="004801E4"/>
    <w:rsid w:val="00480222"/>
    <w:rsid w:val="00480731"/>
    <w:rsid w:val="00481991"/>
    <w:rsid w:val="00482A6D"/>
    <w:rsid w:val="0048370F"/>
    <w:rsid w:val="00483841"/>
    <w:rsid w:val="004857A9"/>
    <w:rsid w:val="00485E16"/>
    <w:rsid w:val="00486318"/>
    <w:rsid w:val="00486CAD"/>
    <w:rsid w:val="004904D0"/>
    <w:rsid w:val="00491F76"/>
    <w:rsid w:val="0049233A"/>
    <w:rsid w:val="00493893"/>
    <w:rsid w:val="00494CAD"/>
    <w:rsid w:val="00496015"/>
    <w:rsid w:val="0049680B"/>
    <w:rsid w:val="00496FAC"/>
    <w:rsid w:val="004A1D5B"/>
    <w:rsid w:val="004A2F4B"/>
    <w:rsid w:val="004A3EF9"/>
    <w:rsid w:val="004A47EE"/>
    <w:rsid w:val="004A5445"/>
    <w:rsid w:val="004A62EF"/>
    <w:rsid w:val="004B18B8"/>
    <w:rsid w:val="004B1FCE"/>
    <w:rsid w:val="004B3DDA"/>
    <w:rsid w:val="004B4268"/>
    <w:rsid w:val="004B45CD"/>
    <w:rsid w:val="004B4E6D"/>
    <w:rsid w:val="004B58A3"/>
    <w:rsid w:val="004B75F1"/>
    <w:rsid w:val="004C019A"/>
    <w:rsid w:val="004C091A"/>
    <w:rsid w:val="004C0ADA"/>
    <w:rsid w:val="004C1FF1"/>
    <w:rsid w:val="004C2CBF"/>
    <w:rsid w:val="004C55D8"/>
    <w:rsid w:val="004C58C1"/>
    <w:rsid w:val="004C5B60"/>
    <w:rsid w:val="004C71E9"/>
    <w:rsid w:val="004D02FB"/>
    <w:rsid w:val="004D0B55"/>
    <w:rsid w:val="004D23CB"/>
    <w:rsid w:val="004D365C"/>
    <w:rsid w:val="004D44D8"/>
    <w:rsid w:val="004D5A8A"/>
    <w:rsid w:val="004D723D"/>
    <w:rsid w:val="004D7EA1"/>
    <w:rsid w:val="004E056A"/>
    <w:rsid w:val="004E2190"/>
    <w:rsid w:val="004E2AA8"/>
    <w:rsid w:val="004E4103"/>
    <w:rsid w:val="004E537B"/>
    <w:rsid w:val="004E73EE"/>
    <w:rsid w:val="004F3350"/>
    <w:rsid w:val="005005D5"/>
    <w:rsid w:val="00502480"/>
    <w:rsid w:val="00502EA0"/>
    <w:rsid w:val="00504BC1"/>
    <w:rsid w:val="00504D40"/>
    <w:rsid w:val="00504FB0"/>
    <w:rsid w:val="005055AD"/>
    <w:rsid w:val="005071F8"/>
    <w:rsid w:val="00511A3D"/>
    <w:rsid w:val="005126F3"/>
    <w:rsid w:val="005154A4"/>
    <w:rsid w:val="00516A81"/>
    <w:rsid w:val="00520449"/>
    <w:rsid w:val="00522F76"/>
    <w:rsid w:val="005239E9"/>
    <w:rsid w:val="00526AC5"/>
    <w:rsid w:val="00527B8D"/>
    <w:rsid w:val="005313DF"/>
    <w:rsid w:val="005324E1"/>
    <w:rsid w:val="00532642"/>
    <w:rsid w:val="005353B6"/>
    <w:rsid w:val="0053586E"/>
    <w:rsid w:val="00535A27"/>
    <w:rsid w:val="00535C25"/>
    <w:rsid w:val="00537703"/>
    <w:rsid w:val="00537AF1"/>
    <w:rsid w:val="00540C11"/>
    <w:rsid w:val="00544439"/>
    <w:rsid w:val="00545B3D"/>
    <w:rsid w:val="00547D1A"/>
    <w:rsid w:val="0055069A"/>
    <w:rsid w:val="00550B40"/>
    <w:rsid w:val="00550D39"/>
    <w:rsid w:val="0055501C"/>
    <w:rsid w:val="00557486"/>
    <w:rsid w:val="005617D5"/>
    <w:rsid w:val="00561C05"/>
    <w:rsid w:val="00562598"/>
    <w:rsid w:val="00562754"/>
    <w:rsid w:val="00562B03"/>
    <w:rsid w:val="00562E82"/>
    <w:rsid w:val="00563DD7"/>
    <w:rsid w:val="00565DF8"/>
    <w:rsid w:val="00566E98"/>
    <w:rsid w:val="005718B4"/>
    <w:rsid w:val="00572550"/>
    <w:rsid w:val="005764E4"/>
    <w:rsid w:val="00576BB6"/>
    <w:rsid w:val="00581335"/>
    <w:rsid w:val="00582D95"/>
    <w:rsid w:val="005904BE"/>
    <w:rsid w:val="005921AD"/>
    <w:rsid w:val="00592EE0"/>
    <w:rsid w:val="00592F9B"/>
    <w:rsid w:val="00593018"/>
    <w:rsid w:val="00593FEC"/>
    <w:rsid w:val="005949AD"/>
    <w:rsid w:val="00595B4F"/>
    <w:rsid w:val="005A1E9B"/>
    <w:rsid w:val="005A2AEC"/>
    <w:rsid w:val="005A4446"/>
    <w:rsid w:val="005A4B52"/>
    <w:rsid w:val="005A549D"/>
    <w:rsid w:val="005A64F5"/>
    <w:rsid w:val="005B1206"/>
    <w:rsid w:val="005B2F4F"/>
    <w:rsid w:val="005B3EB4"/>
    <w:rsid w:val="005B579B"/>
    <w:rsid w:val="005B5ECD"/>
    <w:rsid w:val="005B78CE"/>
    <w:rsid w:val="005B7DC4"/>
    <w:rsid w:val="005C0CF7"/>
    <w:rsid w:val="005C31E3"/>
    <w:rsid w:val="005C498C"/>
    <w:rsid w:val="005C547B"/>
    <w:rsid w:val="005C5A80"/>
    <w:rsid w:val="005C690C"/>
    <w:rsid w:val="005D1082"/>
    <w:rsid w:val="005D11C1"/>
    <w:rsid w:val="005D3F5B"/>
    <w:rsid w:val="005D4379"/>
    <w:rsid w:val="005D6C80"/>
    <w:rsid w:val="005D6F1A"/>
    <w:rsid w:val="005D72AA"/>
    <w:rsid w:val="005E015C"/>
    <w:rsid w:val="005E32FF"/>
    <w:rsid w:val="005E4589"/>
    <w:rsid w:val="005E7D61"/>
    <w:rsid w:val="005F0226"/>
    <w:rsid w:val="005F0A9A"/>
    <w:rsid w:val="005F1425"/>
    <w:rsid w:val="005F486C"/>
    <w:rsid w:val="005F4FBE"/>
    <w:rsid w:val="005F6694"/>
    <w:rsid w:val="005F7933"/>
    <w:rsid w:val="00600442"/>
    <w:rsid w:val="00600E94"/>
    <w:rsid w:val="00601D80"/>
    <w:rsid w:val="006033E0"/>
    <w:rsid w:val="00603760"/>
    <w:rsid w:val="006066BB"/>
    <w:rsid w:val="006072E7"/>
    <w:rsid w:val="006077B0"/>
    <w:rsid w:val="00607BB1"/>
    <w:rsid w:val="0061262A"/>
    <w:rsid w:val="0061375E"/>
    <w:rsid w:val="00613D90"/>
    <w:rsid w:val="00616D67"/>
    <w:rsid w:val="00620CB0"/>
    <w:rsid w:val="00621B0A"/>
    <w:rsid w:val="0062215B"/>
    <w:rsid w:val="00624C82"/>
    <w:rsid w:val="00624F5B"/>
    <w:rsid w:val="00625F8A"/>
    <w:rsid w:val="006271A1"/>
    <w:rsid w:val="00630CD5"/>
    <w:rsid w:val="006312ED"/>
    <w:rsid w:val="00631FAF"/>
    <w:rsid w:val="0063325B"/>
    <w:rsid w:val="006347E1"/>
    <w:rsid w:val="00636503"/>
    <w:rsid w:val="006378C2"/>
    <w:rsid w:val="00640789"/>
    <w:rsid w:val="0064096B"/>
    <w:rsid w:val="00641746"/>
    <w:rsid w:val="00642443"/>
    <w:rsid w:val="00642774"/>
    <w:rsid w:val="00643D9F"/>
    <w:rsid w:val="006450AB"/>
    <w:rsid w:val="00646147"/>
    <w:rsid w:val="00647AA6"/>
    <w:rsid w:val="00647F44"/>
    <w:rsid w:val="00650492"/>
    <w:rsid w:val="0065103C"/>
    <w:rsid w:val="0065109B"/>
    <w:rsid w:val="006510A4"/>
    <w:rsid w:val="006520B9"/>
    <w:rsid w:val="00652BFF"/>
    <w:rsid w:val="00653409"/>
    <w:rsid w:val="00661F67"/>
    <w:rsid w:val="006623C3"/>
    <w:rsid w:val="00663795"/>
    <w:rsid w:val="00664784"/>
    <w:rsid w:val="00664994"/>
    <w:rsid w:val="00665B15"/>
    <w:rsid w:val="00667A2D"/>
    <w:rsid w:val="00667FBE"/>
    <w:rsid w:val="006717BE"/>
    <w:rsid w:val="00673D02"/>
    <w:rsid w:val="00677CBF"/>
    <w:rsid w:val="00677FBC"/>
    <w:rsid w:val="00680C70"/>
    <w:rsid w:val="006819E8"/>
    <w:rsid w:val="006825FC"/>
    <w:rsid w:val="00683C51"/>
    <w:rsid w:val="00684384"/>
    <w:rsid w:val="00685539"/>
    <w:rsid w:val="00687326"/>
    <w:rsid w:val="00687392"/>
    <w:rsid w:val="00687BB2"/>
    <w:rsid w:val="00691786"/>
    <w:rsid w:val="006939B3"/>
    <w:rsid w:val="00693B00"/>
    <w:rsid w:val="00695AEC"/>
    <w:rsid w:val="00697E4C"/>
    <w:rsid w:val="00697FF5"/>
    <w:rsid w:val="006A1E31"/>
    <w:rsid w:val="006A1E46"/>
    <w:rsid w:val="006A397A"/>
    <w:rsid w:val="006A4DD8"/>
    <w:rsid w:val="006A5843"/>
    <w:rsid w:val="006B1B4F"/>
    <w:rsid w:val="006B46AF"/>
    <w:rsid w:val="006B7262"/>
    <w:rsid w:val="006B7641"/>
    <w:rsid w:val="006B7B0E"/>
    <w:rsid w:val="006C14C8"/>
    <w:rsid w:val="006C348A"/>
    <w:rsid w:val="006C3DAD"/>
    <w:rsid w:val="006C4CC3"/>
    <w:rsid w:val="006C4F4F"/>
    <w:rsid w:val="006C577B"/>
    <w:rsid w:val="006C5B27"/>
    <w:rsid w:val="006C73E7"/>
    <w:rsid w:val="006D08FB"/>
    <w:rsid w:val="006D1364"/>
    <w:rsid w:val="006D2D44"/>
    <w:rsid w:val="006D30AF"/>
    <w:rsid w:val="006D34F5"/>
    <w:rsid w:val="006D4B94"/>
    <w:rsid w:val="006D6769"/>
    <w:rsid w:val="006D79EA"/>
    <w:rsid w:val="006E4AC1"/>
    <w:rsid w:val="006E6880"/>
    <w:rsid w:val="006E7570"/>
    <w:rsid w:val="006E7604"/>
    <w:rsid w:val="006F0971"/>
    <w:rsid w:val="006F12A2"/>
    <w:rsid w:val="006F22EB"/>
    <w:rsid w:val="006F6157"/>
    <w:rsid w:val="006F626A"/>
    <w:rsid w:val="00702046"/>
    <w:rsid w:val="007022D7"/>
    <w:rsid w:val="00702B7F"/>
    <w:rsid w:val="00704148"/>
    <w:rsid w:val="0070554E"/>
    <w:rsid w:val="00705EAF"/>
    <w:rsid w:val="00706F21"/>
    <w:rsid w:val="00712556"/>
    <w:rsid w:val="007127E0"/>
    <w:rsid w:val="00712D70"/>
    <w:rsid w:val="007131F4"/>
    <w:rsid w:val="0071353D"/>
    <w:rsid w:val="0071439F"/>
    <w:rsid w:val="007143BB"/>
    <w:rsid w:val="00714742"/>
    <w:rsid w:val="0071481B"/>
    <w:rsid w:val="007172CE"/>
    <w:rsid w:val="007173E1"/>
    <w:rsid w:val="00717667"/>
    <w:rsid w:val="00717D21"/>
    <w:rsid w:val="00720C78"/>
    <w:rsid w:val="00722720"/>
    <w:rsid w:val="00724873"/>
    <w:rsid w:val="007254A0"/>
    <w:rsid w:val="007305D9"/>
    <w:rsid w:val="00730F43"/>
    <w:rsid w:val="00734AB7"/>
    <w:rsid w:val="007355D2"/>
    <w:rsid w:val="00737AF9"/>
    <w:rsid w:val="007407C2"/>
    <w:rsid w:val="0074160C"/>
    <w:rsid w:val="00743F02"/>
    <w:rsid w:val="00746098"/>
    <w:rsid w:val="00746342"/>
    <w:rsid w:val="007474B9"/>
    <w:rsid w:val="00747B24"/>
    <w:rsid w:val="007527C4"/>
    <w:rsid w:val="007530DF"/>
    <w:rsid w:val="007555B6"/>
    <w:rsid w:val="0075688C"/>
    <w:rsid w:val="007570DF"/>
    <w:rsid w:val="00760E04"/>
    <w:rsid w:val="00762D6D"/>
    <w:rsid w:val="007641B2"/>
    <w:rsid w:val="0076633F"/>
    <w:rsid w:val="0076664C"/>
    <w:rsid w:val="0077117E"/>
    <w:rsid w:val="00772F58"/>
    <w:rsid w:val="00773285"/>
    <w:rsid w:val="00773C5F"/>
    <w:rsid w:val="00774F83"/>
    <w:rsid w:val="007764EB"/>
    <w:rsid w:val="00781965"/>
    <w:rsid w:val="007844F6"/>
    <w:rsid w:val="007852AE"/>
    <w:rsid w:val="00785B3B"/>
    <w:rsid w:val="00786680"/>
    <w:rsid w:val="007879CB"/>
    <w:rsid w:val="00787A26"/>
    <w:rsid w:val="007901DE"/>
    <w:rsid w:val="00790231"/>
    <w:rsid w:val="00790329"/>
    <w:rsid w:val="00796324"/>
    <w:rsid w:val="007A0203"/>
    <w:rsid w:val="007A10E1"/>
    <w:rsid w:val="007A192E"/>
    <w:rsid w:val="007A2E0D"/>
    <w:rsid w:val="007A4121"/>
    <w:rsid w:val="007A51B4"/>
    <w:rsid w:val="007A7D67"/>
    <w:rsid w:val="007B0B47"/>
    <w:rsid w:val="007B0BF4"/>
    <w:rsid w:val="007B144E"/>
    <w:rsid w:val="007B2478"/>
    <w:rsid w:val="007B26C4"/>
    <w:rsid w:val="007B2D09"/>
    <w:rsid w:val="007B3627"/>
    <w:rsid w:val="007B4530"/>
    <w:rsid w:val="007C0BF2"/>
    <w:rsid w:val="007C4FB3"/>
    <w:rsid w:val="007C6CE5"/>
    <w:rsid w:val="007D3C13"/>
    <w:rsid w:val="007D726A"/>
    <w:rsid w:val="007D75D4"/>
    <w:rsid w:val="007E097D"/>
    <w:rsid w:val="007E11B0"/>
    <w:rsid w:val="007E17E4"/>
    <w:rsid w:val="007E18B5"/>
    <w:rsid w:val="007E1BF9"/>
    <w:rsid w:val="007E1D1C"/>
    <w:rsid w:val="007E1EBF"/>
    <w:rsid w:val="007E23B1"/>
    <w:rsid w:val="007E24D7"/>
    <w:rsid w:val="007E79D4"/>
    <w:rsid w:val="007E7C56"/>
    <w:rsid w:val="007F009F"/>
    <w:rsid w:val="007F0F68"/>
    <w:rsid w:val="007F1AF0"/>
    <w:rsid w:val="007F7476"/>
    <w:rsid w:val="00802215"/>
    <w:rsid w:val="00802762"/>
    <w:rsid w:val="00802DB4"/>
    <w:rsid w:val="008064AB"/>
    <w:rsid w:val="008078D7"/>
    <w:rsid w:val="00812E98"/>
    <w:rsid w:val="00812FD6"/>
    <w:rsid w:val="008133F6"/>
    <w:rsid w:val="00815D04"/>
    <w:rsid w:val="00816430"/>
    <w:rsid w:val="008166AC"/>
    <w:rsid w:val="008207C3"/>
    <w:rsid w:val="00820C5E"/>
    <w:rsid w:val="00821E76"/>
    <w:rsid w:val="0082342A"/>
    <w:rsid w:val="00823AD0"/>
    <w:rsid w:val="00823C04"/>
    <w:rsid w:val="00825658"/>
    <w:rsid w:val="00825AD7"/>
    <w:rsid w:val="008278D1"/>
    <w:rsid w:val="0083008F"/>
    <w:rsid w:val="00830196"/>
    <w:rsid w:val="00831688"/>
    <w:rsid w:val="00832C06"/>
    <w:rsid w:val="00833383"/>
    <w:rsid w:val="00833534"/>
    <w:rsid w:val="008346FC"/>
    <w:rsid w:val="00835E6F"/>
    <w:rsid w:val="00837F77"/>
    <w:rsid w:val="00841974"/>
    <w:rsid w:val="00842429"/>
    <w:rsid w:val="0084374D"/>
    <w:rsid w:val="00844F9D"/>
    <w:rsid w:val="008507D3"/>
    <w:rsid w:val="00850D33"/>
    <w:rsid w:val="008520BD"/>
    <w:rsid w:val="00852876"/>
    <w:rsid w:val="008536C7"/>
    <w:rsid w:val="00853795"/>
    <w:rsid w:val="00853FD9"/>
    <w:rsid w:val="00854F08"/>
    <w:rsid w:val="00860683"/>
    <w:rsid w:val="00862447"/>
    <w:rsid w:val="00862583"/>
    <w:rsid w:val="00863E88"/>
    <w:rsid w:val="00864B6E"/>
    <w:rsid w:val="008656A7"/>
    <w:rsid w:val="008662F8"/>
    <w:rsid w:val="00866F59"/>
    <w:rsid w:val="00867FC4"/>
    <w:rsid w:val="00870433"/>
    <w:rsid w:val="008713E5"/>
    <w:rsid w:val="008745A6"/>
    <w:rsid w:val="0087460B"/>
    <w:rsid w:val="00874AA5"/>
    <w:rsid w:val="00874BF3"/>
    <w:rsid w:val="00874C48"/>
    <w:rsid w:val="008767DA"/>
    <w:rsid w:val="00880C55"/>
    <w:rsid w:val="00880EFE"/>
    <w:rsid w:val="00884033"/>
    <w:rsid w:val="00884D1D"/>
    <w:rsid w:val="00886C56"/>
    <w:rsid w:val="00886FAE"/>
    <w:rsid w:val="00887D02"/>
    <w:rsid w:val="00890597"/>
    <w:rsid w:val="0089378D"/>
    <w:rsid w:val="008942A3"/>
    <w:rsid w:val="008A0499"/>
    <w:rsid w:val="008A123D"/>
    <w:rsid w:val="008A213B"/>
    <w:rsid w:val="008A50E6"/>
    <w:rsid w:val="008A5560"/>
    <w:rsid w:val="008A5B8C"/>
    <w:rsid w:val="008A6D1B"/>
    <w:rsid w:val="008B14DD"/>
    <w:rsid w:val="008B1A98"/>
    <w:rsid w:val="008B3B47"/>
    <w:rsid w:val="008B70AF"/>
    <w:rsid w:val="008B74B7"/>
    <w:rsid w:val="008C0131"/>
    <w:rsid w:val="008C0DFB"/>
    <w:rsid w:val="008C2791"/>
    <w:rsid w:val="008C27A2"/>
    <w:rsid w:val="008C48F4"/>
    <w:rsid w:val="008C65D7"/>
    <w:rsid w:val="008C77B3"/>
    <w:rsid w:val="008D0DF4"/>
    <w:rsid w:val="008D206F"/>
    <w:rsid w:val="008D24D7"/>
    <w:rsid w:val="008D28C4"/>
    <w:rsid w:val="008D4754"/>
    <w:rsid w:val="008D4BDF"/>
    <w:rsid w:val="008D68E2"/>
    <w:rsid w:val="008D7365"/>
    <w:rsid w:val="008D7E12"/>
    <w:rsid w:val="008E0FCB"/>
    <w:rsid w:val="008E1A5D"/>
    <w:rsid w:val="008E3442"/>
    <w:rsid w:val="008E4CF2"/>
    <w:rsid w:val="008E686B"/>
    <w:rsid w:val="008E69DB"/>
    <w:rsid w:val="008E7E70"/>
    <w:rsid w:val="008F17F4"/>
    <w:rsid w:val="008F2EE2"/>
    <w:rsid w:val="008F3C41"/>
    <w:rsid w:val="008F3FBB"/>
    <w:rsid w:val="008F47D4"/>
    <w:rsid w:val="008F4E35"/>
    <w:rsid w:val="008F756A"/>
    <w:rsid w:val="00901586"/>
    <w:rsid w:val="00902A29"/>
    <w:rsid w:val="00902CB2"/>
    <w:rsid w:val="00902D32"/>
    <w:rsid w:val="009037F2"/>
    <w:rsid w:val="00903F8C"/>
    <w:rsid w:val="009043AF"/>
    <w:rsid w:val="0090505E"/>
    <w:rsid w:val="00906539"/>
    <w:rsid w:val="00907CDA"/>
    <w:rsid w:val="009102BE"/>
    <w:rsid w:val="0091108C"/>
    <w:rsid w:val="009110FD"/>
    <w:rsid w:val="00911A19"/>
    <w:rsid w:val="00911D46"/>
    <w:rsid w:val="00912DF6"/>
    <w:rsid w:val="00912FCA"/>
    <w:rsid w:val="0091309B"/>
    <w:rsid w:val="00913F2D"/>
    <w:rsid w:val="009142D3"/>
    <w:rsid w:val="00914789"/>
    <w:rsid w:val="0091489D"/>
    <w:rsid w:val="00914D2C"/>
    <w:rsid w:val="00920086"/>
    <w:rsid w:val="0092325E"/>
    <w:rsid w:val="0092638E"/>
    <w:rsid w:val="00927795"/>
    <w:rsid w:val="00930B8A"/>
    <w:rsid w:val="00931254"/>
    <w:rsid w:val="00932695"/>
    <w:rsid w:val="0093408B"/>
    <w:rsid w:val="0093447F"/>
    <w:rsid w:val="00934AD2"/>
    <w:rsid w:val="00935795"/>
    <w:rsid w:val="00936484"/>
    <w:rsid w:val="0093657A"/>
    <w:rsid w:val="0094062F"/>
    <w:rsid w:val="009442EC"/>
    <w:rsid w:val="009457AD"/>
    <w:rsid w:val="0095154D"/>
    <w:rsid w:val="00951CD1"/>
    <w:rsid w:val="00952D7C"/>
    <w:rsid w:val="00956E09"/>
    <w:rsid w:val="00960878"/>
    <w:rsid w:val="00960F91"/>
    <w:rsid w:val="0096187B"/>
    <w:rsid w:val="00961FE3"/>
    <w:rsid w:val="00962839"/>
    <w:rsid w:val="00962B9F"/>
    <w:rsid w:val="0097065C"/>
    <w:rsid w:val="009715C5"/>
    <w:rsid w:val="009722B0"/>
    <w:rsid w:val="009734FB"/>
    <w:rsid w:val="00973ACB"/>
    <w:rsid w:val="00975180"/>
    <w:rsid w:val="00976F95"/>
    <w:rsid w:val="009812E8"/>
    <w:rsid w:val="00982AB6"/>
    <w:rsid w:val="009845B1"/>
    <w:rsid w:val="009857C5"/>
    <w:rsid w:val="00985AFC"/>
    <w:rsid w:val="00985F6F"/>
    <w:rsid w:val="0098656B"/>
    <w:rsid w:val="009875C7"/>
    <w:rsid w:val="00987D38"/>
    <w:rsid w:val="00990124"/>
    <w:rsid w:val="0099088F"/>
    <w:rsid w:val="009916D9"/>
    <w:rsid w:val="009921D0"/>
    <w:rsid w:val="009955E5"/>
    <w:rsid w:val="00995DD0"/>
    <w:rsid w:val="009A247B"/>
    <w:rsid w:val="009A27E8"/>
    <w:rsid w:val="009B0012"/>
    <w:rsid w:val="009B0AC3"/>
    <w:rsid w:val="009B13A4"/>
    <w:rsid w:val="009B24D1"/>
    <w:rsid w:val="009B2BF1"/>
    <w:rsid w:val="009B380F"/>
    <w:rsid w:val="009B4FA7"/>
    <w:rsid w:val="009B5235"/>
    <w:rsid w:val="009B5B4B"/>
    <w:rsid w:val="009B7EA3"/>
    <w:rsid w:val="009C12F2"/>
    <w:rsid w:val="009C15A3"/>
    <w:rsid w:val="009C1A04"/>
    <w:rsid w:val="009C2592"/>
    <w:rsid w:val="009D087B"/>
    <w:rsid w:val="009D0E6D"/>
    <w:rsid w:val="009D2ED0"/>
    <w:rsid w:val="009D47A6"/>
    <w:rsid w:val="009D4E3F"/>
    <w:rsid w:val="009D611E"/>
    <w:rsid w:val="009D7114"/>
    <w:rsid w:val="009D7C8A"/>
    <w:rsid w:val="009E09BC"/>
    <w:rsid w:val="009E1927"/>
    <w:rsid w:val="009E54F8"/>
    <w:rsid w:val="009E700E"/>
    <w:rsid w:val="009E7213"/>
    <w:rsid w:val="009E7F30"/>
    <w:rsid w:val="009F4156"/>
    <w:rsid w:val="009F4B3E"/>
    <w:rsid w:val="009F7E0A"/>
    <w:rsid w:val="00A02D7E"/>
    <w:rsid w:val="00A05148"/>
    <w:rsid w:val="00A06041"/>
    <w:rsid w:val="00A07A78"/>
    <w:rsid w:val="00A107CE"/>
    <w:rsid w:val="00A10856"/>
    <w:rsid w:val="00A10FF0"/>
    <w:rsid w:val="00A12437"/>
    <w:rsid w:val="00A13450"/>
    <w:rsid w:val="00A13941"/>
    <w:rsid w:val="00A13CD3"/>
    <w:rsid w:val="00A1484B"/>
    <w:rsid w:val="00A14FED"/>
    <w:rsid w:val="00A15AB1"/>
    <w:rsid w:val="00A15D4C"/>
    <w:rsid w:val="00A16165"/>
    <w:rsid w:val="00A210E9"/>
    <w:rsid w:val="00A220A4"/>
    <w:rsid w:val="00A23033"/>
    <w:rsid w:val="00A24683"/>
    <w:rsid w:val="00A25091"/>
    <w:rsid w:val="00A27DAE"/>
    <w:rsid w:val="00A3110A"/>
    <w:rsid w:val="00A314F5"/>
    <w:rsid w:val="00A33331"/>
    <w:rsid w:val="00A3579C"/>
    <w:rsid w:val="00A36E51"/>
    <w:rsid w:val="00A42212"/>
    <w:rsid w:val="00A437B3"/>
    <w:rsid w:val="00A43F47"/>
    <w:rsid w:val="00A50EF4"/>
    <w:rsid w:val="00A51113"/>
    <w:rsid w:val="00A520E4"/>
    <w:rsid w:val="00A539B7"/>
    <w:rsid w:val="00A54B7C"/>
    <w:rsid w:val="00A551E1"/>
    <w:rsid w:val="00A56F71"/>
    <w:rsid w:val="00A63A04"/>
    <w:rsid w:val="00A653FD"/>
    <w:rsid w:val="00A659D2"/>
    <w:rsid w:val="00A709CA"/>
    <w:rsid w:val="00A71B99"/>
    <w:rsid w:val="00A71C3D"/>
    <w:rsid w:val="00A73A10"/>
    <w:rsid w:val="00A75911"/>
    <w:rsid w:val="00A77860"/>
    <w:rsid w:val="00A80132"/>
    <w:rsid w:val="00A82FC3"/>
    <w:rsid w:val="00A84FF4"/>
    <w:rsid w:val="00A867B8"/>
    <w:rsid w:val="00A86FF0"/>
    <w:rsid w:val="00A907AD"/>
    <w:rsid w:val="00A91C65"/>
    <w:rsid w:val="00A91E3B"/>
    <w:rsid w:val="00A943C0"/>
    <w:rsid w:val="00A951E6"/>
    <w:rsid w:val="00A9593C"/>
    <w:rsid w:val="00A95AA7"/>
    <w:rsid w:val="00A96349"/>
    <w:rsid w:val="00A97916"/>
    <w:rsid w:val="00AA1EB9"/>
    <w:rsid w:val="00AA2702"/>
    <w:rsid w:val="00AA30B8"/>
    <w:rsid w:val="00AA500C"/>
    <w:rsid w:val="00AA5671"/>
    <w:rsid w:val="00AA717F"/>
    <w:rsid w:val="00AA77CF"/>
    <w:rsid w:val="00AB08C7"/>
    <w:rsid w:val="00AB2081"/>
    <w:rsid w:val="00AB39A9"/>
    <w:rsid w:val="00AB482E"/>
    <w:rsid w:val="00AB54E8"/>
    <w:rsid w:val="00AB587F"/>
    <w:rsid w:val="00AB76BA"/>
    <w:rsid w:val="00AB7A64"/>
    <w:rsid w:val="00AC06BE"/>
    <w:rsid w:val="00AC0CD5"/>
    <w:rsid w:val="00AC1AEF"/>
    <w:rsid w:val="00AC342B"/>
    <w:rsid w:val="00AC4053"/>
    <w:rsid w:val="00AC79CC"/>
    <w:rsid w:val="00AD07F7"/>
    <w:rsid w:val="00AD3CF5"/>
    <w:rsid w:val="00AD5BB6"/>
    <w:rsid w:val="00AD7C0D"/>
    <w:rsid w:val="00AE0708"/>
    <w:rsid w:val="00AE2190"/>
    <w:rsid w:val="00AE237D"/>
    <w:rsid w:val="00AE5B6D"/>
    <w:rsid w:val="00AE679D"/>
    <w:rsid w:val="00AE7207"/>
    <w:rsid w:val="00AF09BE"/>
    <w:rsid w:val="00AF1DF5"/>
    <w:rsid w:val="00AF43FE"/>
    <w:rsid w:val="00AF5CDA"/>
    <w:rsid w:val="00AF75C2"/>
    <w:rsid w:val="00B016AC"/>
    <w:rsid w:val="00B021F0"/>
    <w:rsid w:val="00B0355D"/>
    <w:rsid w:val="00B03640"/>
    <w:rsid w:val="00B04BE9"/>
    <w:rsid w:val="00B05BCF"/>
    <w:rsid w:val="00B06762"/>
    <w:rsid w:val="00B067A3"/>
    <w:rsid w:val="00B10BD5"/>
    <w:rsid w:val="00B11AFB"/>
    <w:rsid w:val="00B11E2A"/>
    <w:rsid w:val="00B13A1C"/>
    <w:rsid w:val="00B140DC"/>
    <w:rsid w:val="00B148AB"/>
    <w:rsid w:val="00B15170"/>
    <w:rsid w:val="00B15419"/>
    <w:rsid w:val="00B15BED"/>
    <w:rsid w:val="00B172DA"/>
    <w:rsid w:val="00B1736E"/>
    <w:rsid w:val="00B22516"/>
    <w:rsid w:val="00B22750"/>
    <w:rsid w:val="00B243A3"/>
    <w:rsid w:val="00B2787D"/>
    <w:rsid w:val="00B27977"/>
    <w:rsid w:val="00B30302"/>
    <w:rsid w:val="00B316BD"/>
    <w:rsid w:val="00B322A6"/>
    <w:rsid w:val="00B36ACE"/>
    <w:rsid w:val="00B377B6"/>
    <w:rsid w:val="00B448BB"/>
    <w:rsid w:val="00B45D19"/>
    <w:rsid w:val="00B47729"/>
    <w:rsid w:val="00B504FE"/>
    <w:rsid w:val="00B51CAC"/>
    <w:rsid w:val="00B531C2"/>
    <w:rsid w:val="00B55C18"/>
    <w:rsid w:val="00B55EFB"/>
    <w:rsid w:val="00B57493"/>
    <w:rsid w:val="00B6189B"/>
    <w:rsid w:val="00B62664"/>
    <w:rsid w:val="00B62B2C"/>
    <w:rsid w:val="00B6563E"/>
    <w:rsid w:val="00B658CD"/>
    <w:rsid w:val="00B735A0"/>
    <w:rsid w:val="00B73E01"/>
    <w:rsid w:val="00B7424C"/>
    <w:rsid w:val="00B750C7"/>
    <w:rsid w:val="00B75321"/>
    <w:rsid w:val="00B77E2A"/>
    <w:rsid w:val="00B8128D"/>
    <w:rsid w:val="00B8258C"/>
    <w:rsid w:val="00B826BC"/>
    <w:rsid w:val="00B8292C"/>
    <w:rsid w:val="00B84B85"/>
    <w:rsid w:val="00B851AB"/>
    <w:rsid w:val="00B9372B"/>
    <w:rsid w:val="00B946C0"/>
    <w:rsid w:val="00B947B2"/>
    <w:rsid w:val="00B97506"/>
    <w:rsid w:val="00B979A7"/>
    <w:rsid w:val="00BA1D25"/>
    <w:rsid w:val="00BA4A1F"/>
    <w:rsid w:val="00BA5314"/>
    <w:rsid w:val="00BA735B"/>
    <w:rsid w:val="00BB06A9"/>
    <w:rsid w:val="00BB106F"/>
    <w:rsid w:val="00BB1A84"/>
    <w:rsid w:val="00BB2D72"/>
    <w:rsid w:val="00BB4C01"/>
    <w:rsid w:val="00BB6E00"/>
    <w:rsid w:val="00BB7695"/>
    <w:rsid w:val="00BC403C"/>
    <w:rsid w:val="00BD0D01"/>
    <w:rsid w:val="00BD0F51"/>
    <w:rsid w:val="00BD40A8"/>
    <w:rsid w:val="00BD4B37"/>
    <w:rsid w:val="00BD7022"/>
    <w:rsid w:val="00BD7584"/>
    <w:rsid w:val="00BE1291"/>
    <w:rsid w:val="00BE163D"/>
    <w:rsid w:val="00BE16F9"/>
    <w:rsid w:val="00BE3584"/>
    <w:rsid w:val="00BE3EF8"/>
    <w:rsid w:val="00BE4704"/>
    <w:rsid w:val="00BE5A3C"/>
    <w:rsid w:val="00BE5DE3"/>
    <w:rsid w:val="00BE6221"/>
    <w:rsid w:val="00BE793A"/>
    <w:rsid w:val="00BF0AC9"/>
    <w:rsid w:val="00BF308A"/>
    <w:rsid w:val="00BF47C6"/>
    <w:rsid w:val="00BF4F6C"/>
    <w:rsid w:val="00BF6E35"/>
    <w:rsid w:val="00C00927"/>
    <w:rsid w:val="00C027EE"/>
    <w:rsid w:val="00C03856"/>
    <w:rsid w:val="00C03958"/>
    <w:rsid w:val="00C06BD7"/>
    <w:rsid w:val="00C07530"/>
    <w:rsid w:val="00C128C3"/>
    <w:rsid w:val="00C13A26"/>
    <w:rsid w:val="00C14514"/>
    <w:rsid w:val="00C14FEB"/>
    <w:rsid w:val="00C219C0"/>
    <w:rsid w:val="00C21D67"/>
    <w:rsid w:val="00C248F9"/>
    <w:rsid w:val="00C24AEF"/>
    <w:rsid w:val="00C255F1"/>
    <w:rsid w:val="00C25A48"/>
    <w:rsid w:val="00C3033F"/>
    <w:rsid w:val="00C31BAD"/>
    <w:rsid w:val="00C31E16"/>
    <w:rsid w:val="00C326D9"/>
    <w:rsid w:val="00C33ABE"/>
    <w:rsid w:val="00C34B6A"/>
    <w:rsid w:val="00C35663"/>
    <w:rsid w:val="00C358A4"/>
    <w:rsid w:val="00C366B7"/>
    <w:rsid w:val="00C41821"/>
    <w:rsid w:val="00C42336"/>
    <w:rsid w:val="00C45386"/>
    <w:rsid w:val="00C47AF3"/>
    <w:rsid w:val="00C528D2"/>
    <w:rsid w:val="00C53886"/>
    <w:rsid w:val="00C552A8"/>
    <w:rsid w:val="00C558B1"/>
    <w:rsid w:val="00C5591A"/>
    <w:rsid w:val="00C57DC4"/>
    <w:rsid w:val="00C57EA0"/>
    <w:rsid w:val="00C609BF"/>
    <w:rsid w:val="00C61ED8"/>
    <w:rsid w:val="00C640CB"/>
    <w:rsid w:val="00C652C4"/>
    <w:rsid w:val="00C65FAF"/>
    <w:rsid w:val="00C70C7E"/>
    <w:rsid w:val="00C72453"/>
    <w:rsid w:val="00C72775"/>
    <w:rsid w:val="00C72CE0"/>
    <w:rsid w:val="00C7320D"/>
    <w:rsid w:val="00C7380D"/>
    <w:rsid w:val="00C770E1"/>
    <w:rsid w:val="00C77177"/>
    <w:rsid w:val="00C80588"/>
    <w:rsid w:val="00C805D2"/>
    <w:rsid w:val="00C80622"/>
    <w:rsid w:val="00C82F13"/>
    <w:rsid w:val="00C83275"/>
    <w:rsid w:val="00C8478B"/>
    <w:rsid w:val="00C859F9"/>
    <w:rsid w:val="00C85E4A"/>
    <w:rsid w:val="00C85EEE"/>
    <w:rsid w:val="00C86FEC"/>
    <w:rsid w:val="00C87494"/>
    <w:rsid w:val="00C92F6A"/>
    <w:rsid w:val="00C93D8D"/>
    <w:rsid w:val="00C95813"/>
    <w:rsid w:val="00C95948"/>
    <w:rsid w:val="00C970E9"/>
    <w:rsid w:val="00C9736D"/>
    <w:rsid w:val="00CA1736"/>
    <w:rsid w:val="00CA3CF3"/>
    <w:rsid w:val="00CA4DDE"/>
    <w:rsid w:val="00CA5629"/>
    <w:rsid w:val="00CA6A4D"/>
    <w:rsid w:val="00CA6E01"/>
    <w:rsid w:val="00CB0B4A"/>
    <w:rsid w:val="00CB0E58"/>
    <w:rsid w:val="00CB2D5D"/>
    <w:rsid w:val="00CB3A67"/>
    <w:rsid w:val="00CB47DF"/>
    <w:rsid w:val="00CC2EC5"/>
    <w:rsid w:val="00CC3E66"/>
    <w:rsid w:val="00CC4CDD"/>
    <w:rsid w:val="00CC54DA"/>
    <w:rsid w:val="00CD031D"/>
    <w:rsid w:val="00CD0969"/>
    <w:rsid w:val="00CD1129"/>
    <w:rsid w:val="00CD20CF"/>
    <w:rsid w:val="00CD2486"/>
    <w:rsid w:val="00CD28C3"/>
    <w:rsid w:val="00CD3B04"/>
    <w:rsid w:val="00CD5DC5"/>
    <w:rsid w:val="00CE0F50"/>
    <w:rsid w:val="00CE0F8C"/>
    <w:rsid w:val="00CE35AD"/>
    <w:rsid w:val="00CE51E7"/>
    <w:rsid w:val="00CE7F68"/>
    <w:rsid w:val="00CF0033"/>
    <w:rsid w:val="00CF1057"/>
    <w:rsid w:val="00CF2836"/>
    <w:rsid w:val="00CF45C3"/>
    <w:rsid w:val="00CF472A"/>
    <w:rsid w:val="00CF476D"/>
    <w:rsid w:val="00CF4A4F"/>
    <w:rsid w:val="00CF7654"/>
    <w:rsid w:val="00CF7A45"/>
    <w:rsid w:val="00D00485"/>
    <w:rsid w:val="00D02C66"/>
    <w:rsid w:val="00D02D5C"/>
    <w:rsid w:val="00D03FDF"/>
    <w:rsid w:val="00D042F4"/>
    <w:rsid w:val="00D07F2B"/>
    <w:rsid w:val="00D1023E"/>
    <w:rsid w:val="00D10F27"/>
    <w:rsid w:val="00D12704"/>
    <w:rsid w:val="00D15F33"/>
    <w:rsid w:val="00D16C3E"/>
    <w:rsid w:val="00D17B45"/>
    <w:rsid w:val="00D20E50"/>
    <w:rsid w:val="00D20ED8"/>
    <w:rsid w:val="00D23B0B"/>
    <w:rsid w:val="00D258E9"/>
    <w:rsid w:val="00D25B01"/>
    <w:rsid w:val="00D26F8B"/>
    <w:rsid w:val="00D30850"/>
    <w:rsid w:val="00D32C15"/>
    <w:rsid w:val="00D40083"/>
    <w:rsid w:val="00D400DC"/>
    <w:rsid w:val="00D41D53"/>
    <w:rsid w:val="00D4398F"/>
    <w:rsid w:val="00D43DD1"/>
    <w:rsid w:val="00D44665"/>
    <w:rsid w:val="00D44B9D"/>
    <w:rsid w:val="00D45CB3"/>
    <w:rsid w:val="00D46903"/>
    <w:rsid w:val="00D51B14"/>
    <w:rsid w:val="00D51B9D"/>
    <w:rsid w:val="00D525C2"/>
    <w:rsid w:val="00D57237"/>
    <w:rsid w:val="00D57BC8"/>
    <w:rsid w:val="00D6088F"/>
    <w:rsid w:val="00D60958"/>
    <w:rsid w:val="00D6105D"/>
    <w:rsid w:val="00D616C6"/>
    <w:rsid w:val="00D619BB"/>
    <w:rsid w:val="00D63299"/>
    <w:rsid w:val="00D63497"/>
    <w:rsid w:val="00D6405C"/>
    <w:rsid w:val="00D642B6"/>
    <w:rsid w:val="00D702DD"/>
    <w:rsid w:val="00D709DB"/>
    <w:rsid w:val="00D74858"/>
    <w:rsid w:val="00D75007"/>
    <w:rsid w:val="00D76B76"/>
    <w:rsid w:val="00D76D2E"/>
    <w:rsid w:val="00D77796"/>
    <w:rsid w:val="00D80853"/>
    <w:rsid w:val="00D811C2"/>
    <w:rsid w:val="00D8678B"/>
    <w:rsid w:val="00D911C3"/>
    <w:rsid w:val="00D922AF"/>
    <w:rsid w:val="00D92A12"/>
    <w:rsid w:val="00D92C66"/>
    <w:rsid w:val="00D935E4"/>
    <w:rsid w:val="00D94C8F"/>
    <w:rsid w:val="00D9530F"/>
    <w:rsid w:val="00D95EA2"/>
    <w:rsid w:val="00D96C8E"/>
    <w:rsid w:val="00D97814"/>
    <w:rsid w:val="00DA0A9F"/>
    <w:rsid w:val="00DA0CC3"/>
    <w:rsid w:val="00DA32B3"/>
    <w:rsid w:val="00DA35D7"/>
    <w:rsid w:val="00DA394C"/>
    <w:rsid w:val="00DA3C20"/>
    <w:rsid w:val="00DA4341"/>
    <w:rsid w:val="00DA4AF1"/>
    <w:rsid w:val="00DA57A3"/>
    <w:rsid w:val="00DA7444"/>
    <w:rsid w:val="00DA7508"/>
    <w:rsid w:val="00DB1BE8"/>
    <w:rsid w:val="00DB1E0A"/>
    <w:rsid w:val="00DB1E7F"/>
    <w:rsid w:val="00DB2680"/>
    <w:rsid w:val="00DB2BC8"/>
    <w:rsid w:val="00DB71FA"/>
    <w:rsid w:val="00DB749D"/>
    <w:rsid w:val="00DC0724"/>
    <w:rsid w:val="00DC5F7E"/>
    <w:rsid w:val="00DC77BE"/>
    <w:rsid w:val="00DD0898"/>
    <w:rsid w:val="00DD1728"/>
    <w:rsid w:val="00DD3702"/>
    <w:rsid w:val="00DD50B0"/>
    <w:rsid w:val="00DD5A06"/>
    <w:rsid w:val="00DD5F67"/>
    <w:rsid w:val="00DD7FB3"/>
    <w:rsid w:val="00DE0261"/>
    <w:rsid w:val="00DE1F49"/>
    <w:rsid w:val="00DE2D0A"/>
    <w:rsid w:val="00DE5291"/>
    <w:rsid w:val="00DF18E7"/>
    <w:rsid w:val="00DF28B2"/>
    <w:rsid w:val="00DF6421"/>
    <w:rsid w:val="00DF7037"/>
    <w:rsid w:val="00DF7CB8"/>
    <w:rsid w:val="00E00BC2"/>
    <w:rsid w:val="00E00E17"/>
    <w:rsid w:val="00E01BCD"/>
    <w:rsid w:val="00E052A6"/>
    <w:rsid w:val="00E056F9"/>
    <w:rsid w:val="00E05B84"/>
    <w:rsid w:val="00E06B6D"/>
    <w:rsid w:val="00E111F7"/>
    <w:rsid w:val="00E118D7"/>
    <w:rsid w:val="00E12FE8"/>
    <w:rsid w:val="00E13475"/>
    <w:rsid w:val="00E144FA"/>
    <w:rsid w:val="00E149A6"/>
    <w:rsid w:val="00E14C7B"/>
    <w:rsid w:val="00E165EE"/>
    <w:rsid w:val="00E17580"/>
    <w:rsid w:val="00E179EA"/>
    <w:rsid w:val="00E25AF2"/>
    <w:rsid w:val="00E26DC6"/>
    <w:rsid w:val="00E302A1"/>
    <w:rsid w:val="00E309A9"/>
    <w:rsid w:val="00E34295"/>
    <w:rsid w:val="00E36C29"/>
    <w:rsid w:val="00E37C67"/>
    <w:rsid w:val="00E44F9E"/>
    <w:rsid w:val="00E459E5"/>
    <w:rsid w:val="00E469F0"/>
    <w:rsid w:val="00E47FAB"/>
    <w:rsid w:val="00E50E78"/>
    <w:rsid w:val="00E5238F"/>
    <w:rsid w:val="00E5377B"/>
    <w:rsid w:val="00E55C82"/>
    <w:rsid w:val="00E57976"/>
    <w:rsid w:val="00E57EF8"/>
    <w:rsid w:val="00E60616"/>
    <w:rsid w:val="00E609E5"/>
    <w:rsid w:val="00E6155A"/>
    <w:rsid w:val="00E6322C"/>
    <w:rsid w:val="00E65614"/>
    <w:rsid w:val="00E6642D"/>
    <w:rsid w:val="00E67554"/>
    <w:rsid w:val="00E7000B"/>
    <w:rsid w:val="00E735DE"/>
    <w:rsid w:val="00E74C65"/>
    <w:rsid w:val="00E81BFB"/>
    <w:rsid w:val="00E826F4"/>
    <w:rsid w:val="00E82C9F"/>
    <w:rsid w:val="00E8385B"/>
    <w:rsid w:val="00E840E2"/>
    <w:rsid w:val="00E84100"/>
    <w:rsid w:val="00E85F96"/>
    <w:rsid w:val="00E875FA"/>
    <w:rsid w:val="00E90377"/>
    <w:rsid w:val="00E90EA1"/>
    <w:rsid w:val="00E92AF0"/>
    <w:rsid w:val="00E94781"/>
    <w:rsid w:val="00E94CBE"/>
    <w:rsid w:val="00E95EAB"/>
    <w:rsid w:val="00E962D6"/>
    <w:rsid w:val="00E964DB"/>
    <w:rsid w:val="00E97419"/>
    <w:rsid w:val="00E97DC3"/>
    <w:rsid w:val="00EA23DA"/>
    <w:rsid w:val="00EA51CA"/>
    <w:rsid w:val="00EA5ED1"/>
    <w:rsid w:val="00EB2E5F"/>
    <w:rsid w:val="00EB622A"/>
    <w:rsid w:val="00EB6B5D"/>
    <w:rsid w:val="00EC0FEC"/>
    <w:rsid w:val="00EC12FE"/>
    <w:rsid w:val="00EC256B"/>
    <w:rsid w:val="00EC2BE0"/>
    <w:rsid w:val="00EC4064"/>
    <w:rsid w:val="00EC5EDB"/>
    <w:rsid w:val="00EC6E54"/>
    <w:rsid w:val="00ED1B44"/>
    <w:rsid w:val="00ED2498"/>
    <w:rsid w:val="00ED3998"/>
    <w:rsid w:val="00ED6276"/>
    <w:rsid w:val="00ED64F9"/>
    <w:rsid w:val="00ED6E71"/>
    <w:rsid w:val="00EE1FB3"/>
    <w:rsid w:val="00EE2967"/>
    <w:rsid w:val="00EE5082"/>
    <w:rsid w:val="00EE512C"/>
    <w:rsid w:val="00EE67DB"/>
    <w:rsid w:val="00EE7600"/>
    <w:rsid w:val="00EF0D06"/>
    <w:rsid w:val="00EF289F"/>
    <w:rsid w:val="00EF2A66"/>
    <w:rsid w:val="00F02B9D"/>
    <w:rsid w:val="00F05295"/>
    <w:rsid w:val="00F07D48"/>
    <w:rsid w:val="00F11B35"/>
    <w:rsid w:val="00F11C17"/>
    <w:rsid w:val="00F1330B"/>
    <w:rsid w:val="00F1476B"/>
    <w:rsid w:val="00F1500A"/>
    <w:rsid w:val="00F15E8D"/>
    <w:rsid w:val="00F16352"/>
    <w:rsid w:val="00F16AED"/>
    <w:rsid w:val="00F16AF2"/>
    <w:rsid w:val="00F203BB"/>
    <w:rsid w:val="00F20BBF"/>
    <w:rsid w:val="00F227F7"/>
    <w:rsid w:val="00F231D3"/>
    <w:rsid w:val="00F23B73"/>
    <w:rsid w:val="00F243D7"/>
    <w:rsid w:val="00F25567"/>
    <w:rsid w:val="00F30328"/>
    <w:rsid w:val="00F32CA4"/>
    <w:rsid w:val="00F33739"/>
    <w:rsid w:val="00F338D9"/>
    <w:rsid w:val="00F33941"/>
    <w:rsid w:val="00F3569E"/>
    <w:rsid w:val="00F37304"/>
    <w:rsid w:val="00F37742"/>
    <w:rsid w:val="00F37F85"/>
    <w:rsid w:val="00F40C99"/>
    <w:rsid w:val="00F4246A"/>
    <w:rsid w:val="00F4312E"/>
    <w:rsid w:val="00F43609"/>
    <w:rsid w:val="00F43C79"/>
    <w:rsid w:val="00F43E50"/>
    <w:rsid w:val="00F44D1C"/>
    <w:rsid w:val="00F45380"/>
    <w:rsid w:val="00F462DA"/>
    <w:rsid w:val="00F465CA"/>
    <w:rsid w:val="00F47DB3"/>
    <w:rsid w:val="00F51000"/>
    <w:rsid w:val="00F51EAD"/>
    <w:rsid w:val="00F52846"/>
    <w:rsid w:val="00F53AE2"/>
    <w:rsid w:val="00F53BFF"/>
    <w:rsid w:val="00F53D55"/>
    <w:rsid w:val="00F55501"/>
    <w:rsid w:val="00F564C8"/>
    <w:rsid w:val="00F56FEB"/>
    <w:rsid w:val="00F625B6"/>
    <w:rsid w:val="00F62AAD"/>
    <w:rsid w:val="00F63CD9"/>
    <w:rsid w:val="00F653C6"/>
    <w:rsid w:val="00F65EFC"/>
    <w:rsid w:val="00F66A5C"/>
    <w:rsid w:val="00F67C7E"/>
    <w:rsid w:val="00F7063D"/>
    <w:rsid w:val="00F71606"/>
    <w:rsid w:val="00F74222"/>
    <w:rsid w:val="00F7426C"/>
    <w:rsid w:val="00F75748"/>
    <w:rsid w:val="00F76689"/>
    <w:rsid w:val="00F8145E"/>
    <w:rsid w:val="00F81FAE"/>
    <w:rsid w:val="00F835CC"/>
    <w:rsid w:val="00F83878"/>
    <w:rsid w:val="00F8759B"/>
    <w:rsid w:val="00F87F1D"/>
    <w:rsid w:val="00F915C4"/>
    <w:rsid w:val="00F93DC4"/>
    <w:rsid w:val="00F95B4A"/>
    <w:rsid w:val="00FA0704"/>
    <w:rsid w:val="00FA077E"/>
    <w:rsid w:val="00FA57FB"/>
    <w:rsid w:val="00FA7481"/>
    <w:rsid w:val="00FA7FE6"/>
    <w:rsid w:val="00FB08FF"/>
    <w:rsid w:val="00FB2837"/>
    <w:rsid w:val="00FC10C5"/>
    <w:rsid w:val="00FC18F1"/>
    <w:rsid w:val="00FC1A14"/>
    <w:rsid w:val="00FC2008"/>
    <w:rsid w:val="00FC3CEC"/>
    <w:rsid w:val="00FC4921"/>
    <w:rsid w:val="00FC4D40"/>
    <w:rsid w:val="00FC5304"/>
    <w:rsid w:val="00FC5497"/>
    <w:rsid w:val="00FC5F4A"/>
    <w:rsid w:val="00FD0EC8"/>
    <w:rsid w:val="00FD184A"/>
    <w:rsid w:val="00FD2073"/>
    <w:rsid w:val="00FD2D3F"/>
    <w:rsid w:val="00FE0A2E"/>
    <w:rsid w:val="00FE490D"/>
    <w:rsid w:val="00FE5C13"/>
    <w:rsid w:val="00FF0C48"/>
    <w:rsid w:val="00FF1A70"/>
    <w:rsid w:val="00FF288D"/>
    <w:rsid w:val="00FF45B1"/>
    <w:rsid w:val="00FF4753"/>
    <w:rsid w:val="00FF47A7"/>
    <w:rsid w:val="00FF6322"/>
    <w:rsid w:val="00FF6E3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E256A-87FE-4110-87D1-5C209A38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F7"/>
    <w:pPr>
      <w:ind w:left="720"/>
      <w:contextualSpacing/>
    </w:pPr>
  </w:style>
  <w:style w:type="paragraph" w:styleId="NoSpacing">
    <w:name w:val="No Spacing"/>
    <w:uiPriority w:val="1"/>
    <w:qFormat/>
    <w:rsid w:val="00A71C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D0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D087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c\Documents\TOM\COUNCIL%20MEETING%202018-02-15%20Reg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BE98-BE20-4689-BC6F-6372226A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MEETING 2018-02-15 Regular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 GOVT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Christiansen</dc:creator>
  <cp:keywords/>
  <dc:description/>
  <cp:lastModifiedBy>Sharon Christiansen</cp:lastModifiedBy>
  <cp:revision>2</cp:revision>
  <cp:lastPrinted>2019-06-29T21:05:00Z</cp:lastPrinted>
  <dcterms:created xsi:type="dcterms:W3CDTF">2019-06-29T21:06:00Z</dcterms:created>
  <dcterms:modified xsi:type="dcterms:W3CDTF">2019-06-29T21:06:00Z</dcterms:modified>
</cp:coreProperties>
</file>